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4FB8" w14:textId="77777777" w:rsidR="001C215E" w:rsidRDefault="00B151EC" w:rsidP="005759E3">
      <w:pPr>
        <w:widowControl w:val="0"/>
        <w:autoSpaceDE w:val="0"/>
        <w:autoSpaceDN w:val="0"/>
        <w:adjustRightInd w:val="0"/>
        <w:spacing w:line="239" w:lineRule="atLeast"/>
        <w:ind w:righ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33B009BA" w14:textId="77777777" w:rsidR="005759E3" w:rsidRDefault="005759E3" w:rsidP="000E74CC">
      <w:pPr>
        <w:widowControl w:val="0"/>
        <w:autoSpaceDE w:val="0"/>
        <w:autoSpaceDN w:val="0"/>
        <w:adjustRightInd w:val="0"/>
        <w:rPr>
          <w:rFonts w:ascii="Times" w:hAnsi="Times" w:cs="Times"/>
          <w:sz w:val="27"/>
          <w:szCs w:val="27"/>
        </w:rPr>
      </w:pPr>
    </w:p>
    <w:p w14:paraId="5D974B5F" w14:textId="21D4BA76" w:rsidR="005759E3" w:rsidRPr="008660C1" w:rsidRDefault="006267A1" w:rsidP="005759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660C1">
        <w:rPr>
          <w:rFonts w:ascii="Arial" w:hAnsi="Arial" w:cs="Arial"/>
          <w:b/>
          <w:bCs/>
          <w:color w:val="000000"/>
        </w:rPr>
        <w:t xml:space="preserve">Abteilung: Turnen weiblich, Aerobic, </w:t>
      </w:r>
      <w:proofErr w:type="spellStart"/>
      <w:r w:rsidRPr="008660C1">
        <w:rPr>
          <w:rFonts w:ascii="Arial" w:hAnsi="Arial" w:cs="Arial"/>
          <w:b/>
          <w:bCs/>
          <w:color w:val="000000"/>
        </w:rPr>
        <w:t>Tricking</w:t>
      </w:r>
      <w:proofErr w:type="spellEnd"/>
    </w:p>
    <w:p w14:paraId="7901F4F0" w14:textId="77777777" w:rsidR="002249A0" w:rsidRDefault="002249A0" w:rsidP="005759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502CF1" w14:textId="491F5859" w:rsidR="002249A0" w:rsidRPr="00244A59" w:rsidRDefault="002249A0" w:rsidP="002249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4A59">
        <w:rPr>
          <w:rFonts w:ascii="Arial" w:hAnsi="Arial" w:cs="Arial"/>
          <w:color w:val="000000"/>
          <w:sz w:val="20"/>
          <w:szCs w:val="20"/>
        </w:rPr>
        <w:t xml:space="preserve">Da die Kosten für das Leistungstraining nicht mit dem Mitgliedsbeitrag abgedeckt werden können, wird </w:t>
      </w:r>
      <w:r>
        <w:rPr>
          <w:rFonts w:ascii="Arial" w:hAnsi="Arial" w:cs="Arial"/>
          <w:color w:val="000000"/>
          <w:sz w:val="20"/>
          <w:szCs w:val="20"/>
        </w:rPr>
        <w:t xml:space="preserve">zusätzlich </w:t>
      </w:r>
      <w:r w:rsidRPr="00244A59">
        <w:rPr>
          <w:rFonts w:ascii="Arial" w:hAnsi="Arial" w:cs="Arial"/>
          <w:color w:val="000000"/>
          <w:sz w:val="20"/>
          <w:szCs w:val="20"/>
        </w:rPr>
        <w:t>ein Spartenbeitrag erhoben</w:t>
      </w:r>
      <w:r w:rsidR="004B3C70">
        <w:rPr>
          <w:rFonts w:ascii="Arial" w:hAnsi="Arial" w:cs="Arial"/>
          <w:color w:val="000000"/>
          <w:sz w:val="20"/>
          <w:szCs w:val="20"/>
        </w:rPr>
        <w:t xml:space="preserve"> für</w:t>
      </w:r>
    </w:p>
    <w:p w14:paraId="7AE79890" w14:textId="77777777" w:rsidR="002249A0" w:rsidRDefault="002249A0" w:rsidP="005759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7229"/>
      </w:tblGrid>
      <w:tr w:rsidR="006267A1" w:rsidRPr="00065FC0" w14:paraId="18495400" w14:textId="77777777" w:rsidTr="004D20CD">
        <w:trPr>
          <w:trHeight w:val="404"/>
        </w:trPr>
        <w:tc>
          <w:tcPr>
            <w:tcW w:w="3251" w:type="dxa"/>
            <w:shd w:val="clear" w:color="auto" w:fill="auto"/>
          </w:tcPr>
          <w:p w14:paraId="1D5E03DC" w14:textId="4C11C7F0" w:rsidR="006267A1" w:rsidRPr="00065FC0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C0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Vornam</w:t>
            </w:r>
            <w:r w:rsidR="004D20C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29" w:type="dxa"/>
            <w:shd w:val="clear" w:color="auto" w:fill="auto"/>
          </w:tcPr>
          <w:p w14:paraId="3AC6D2CF" w14:textId="77777777" w:rsidR="006267A1" w:rsidRPr="00AE45ED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5ED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E45ED">
              <w:rPr>
                <w:rFonts w:ascii="Arial" w:hAnsi="Arial" w:cs="Arial"/>
                <w:color w:val="000000"/>
                <w:szCs w:val="20"/>
              </w:rPr>
            </w:r>
            <w:r w:rsidRPr="00AE45E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Cs w:val="20"/>
              </w:rPr>
              <w:t> </w:t>
            </w:r>
            <w:r w:rsidRPr="00AE45ED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6267A1" w:rsidRPr="00065FC0" w14:paraId="4AFDD377" w14:textId="77777777" w:rsidTr="004D20CD">
        <w:trPr>
          <w:trHeight w:val="273"/>
        </w:trPr>
        <w:tc>
          <w:tcPr>
            <w:tcW w:w="3251" w:type="dxa"/>
            <w:shd w:val="clear" w:color="auto" w:fill="auto"/>
          </w:tcPr>
          <w:p w14:paraId="7EB74FA8" w14:textId="5299A348" w:rsidR="006267A1" w:rsidRPr="00065FC0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</w:t>
            </w:r>
          </w:p>
          <w:p w14:paraId="5977E2B4" w14:textId="77777777" w:rsidR="006267A1" w:rsidRPr="00065FC0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7410B33" w14:textId="77777777" w:rsidR="006267A1" w:rsidRPr="00065FC0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6267A1" w:rsidRPr="00065FC0" w14:paraId="0B551DA9" w14:textId="77777777" w:rsidTr="007041EF">
        <w:trPr>
          <w:trHeight w:val="253"/>
        </w:trPr>
        <w:tc>
          <w:tcPr>
            <w:tcW w:w="3251" w:type="dxa"/>
            <w:shd w:val="clear" w:color="auto" w:fill="auto"/>
          </w:tcPr>
          <w:p w14:paraId="1C7DA92C" w14:textId="77777777" w:rsidR="006267A1" w:rsidRPr="00065FC0" w:rsidRDefault="006267A1" w:rsidP="0076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Trainiert in der Gruppe von</w:t>
            </w:r>
          </w:p>
        </w:tc>
        <w:tc>
          <w:tcPr>
            <w:tcW w:w="7229" w:type="dxa"/>
            <w:shd w:val="clear" w:color="auto" w:fill="auto"/>
          </w:tcPr>
          <w:p w14:paraId="1BCFBB67" w14:textId="77777777" w:rsidR="006267A1" w:rsidRPr="00065FC0" w:rsidRDefault="006267A1" w:rsidP="0076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t> </w:t>
            </w:r>
            <w:r w:rsidRPr="00517D4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6267A1" w:rsidRPr="00065FC0" w14:paraId="3F8CED70" w14:textId="77777777" w:rsidTr="007041EF">
        <w:trPr>
          <w:trHeight w:val="243"/>
        </w:trPr>
        <w:tc>
          <w:tcPr>
            <w:tcW w:w="3251" w:type="dxa"/>
            <w:shd w:val="clear" w:color="auto" w:fill="auto"/>
          </w:tcPr>
          <w:p w14:paraId="79A0B78F" w14:textId="275B8004" w:rsidR="006267A1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folgenden Tagen</w:t>
            </w:r>
          </w:p>
        </w:tc>
        <w:tc>
          <w:tcPr>
            <w:tcW w:w="7229" w:type="dxa"/>
            <w:shd w:val="clear" w:color="auto" w:fill="auto"/>
          </w:tcPr>
          <w:p w14:paraId="25AED778" w14:textId="77777777" w:rsidR="006267A1" w:rsidRPr="00517D4A" w:rsidRDefault="006267A1" w:rsidP="003E5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770990" w14:textId="77777777" w:rsidR="00D47AEF" w:rsidRDefault="00D47AEF" w:rsidP="00A078D1">
      <w:pPr>
        <w:widowControl w:val="0"/>
        <w:autoSpaceDE w:val="0"/>
        <w:autoSpaceDN w:val="0"/>
        <w:adjustRightInd w:val="0"/>
        <w:spacing w:line="239" w:lineRule="atLeast"/>
        <w:ind w:right="9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267A1" w:rsidRPr="00244A59" w14:paraId="5DB58DD4" w14:textId="77777777" w:rsidTr="00244A59">
        <w:tc>
          <w:tcPr>
            <w:tcW w:w="1742" w:type="dxa"/>
          </w:tcPr>
          <w:p w14:paraId="31380631" w14:textId="77777777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742" w:type="dxa"/>
          </w:tcPr>
          <w:p w14:paraId="4D524604" w14:textId="3B17B38A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743" w:type="dxa"/>
          </w:tcPr>
          <w:p w14:paraId="6854D47A" w14:textId="3598BD85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743" w:type="dxa"/>
          </w:tcPr>
          <w:p w14:paraId="19684209" w14:textId="70B7A3DA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743" w:type="dxa"/>
          </w:tcPr>
          <w:p w14:paraId="4FBA1475" w14:textId="7862035D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 xml:space="preserve">Freitag </w:t>
            </w:r>
          </w:p>
        </w:tc>
        <w:tc>
          <w:tcPr>
            <w:tcW w:w="1743" w:type="dxa"/>
          </w:tcPr>
          <w:p w14:paraId="30AFA765" w14:textId="0F6B1378" w:rsidR="006267A1" w:rsidRPr="00244A59" w:rsidRDefault="006267A1" w:rsidP="00244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A59">
              <w:rPr>
                <w:rFonts w:ascii="Arial" w:hAnsi="Arial" w:cs="Arial"/>
                <w:color w:val="000000"/>
                <w:sz w:val="20"/>
                <w:szCs w:val="20"/>
              </w:rPr>
              <w:t>Samstag</w:t>
            </w:r>
          </w:p>
        </w:tc>
      </w:tr>
      <w:tr w:rsidR="006267A1" w:rsidRPr="006267A1" w14:paraId="1DCE4DB4" w14:textId="77777777" w:rsidTr="00244A59">
        <w:tc>
          <w:tcPr>
            <w:tcW w:w="1742" w:type="dxa"/>
          </w:tcPr>
          <w:p w14:paraId="4428672D" w14:textId="77777777" w:rsidR="006267A1" w:rsidRP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D0B12FF" w14:textId="77777777" w:rsid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CE49ED3" w14:textId="77777777" w:rsid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9ADC47E" w14:textId="77777777" w:rsid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A57E652" w14:textId="77777777" w:rsid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92BBBBE" w14:textId="77777777" w:rsidR="006267A1" w:rsidRDefault="006267A1" w:rsidP="005B2488">
            <w:pPr>
              <w:widowControl w:val="0"/>
              <w:autoSpaceDE w:val="0"/>
              <w:autoSpaceDN w:val="0"/>
              <w:adjustRightInd w:val="0"/>
              <w:spacing w:line="239" w:lineRule="atLeas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</w:tr>
    </w:tbl>
    <w:p w14:paraId="218E6757" w14:textId="0D2C4911" w:rsidR="006267A1" w:rsidRDefault="006267A1" w:rsidP="00A078D1">
      <w:pPr>
        <w:widowControl w:val="0"/>
        <w:autoSpaceDE w:val="0"/>
        <w:autoSpaceDN w:val="0"/>
        <w:adjustRightInd w:val="0"/>
        <w:spacing w:line="239" w:lineRule="atLeast"/>
        <w:ind w:right="90"/>
        <w:rPr>
          <w:rFonts w:ascii="Arial" w:hAnsi="Arial" w:cs="Arial"/>
          <w:b/>
          <w:color w:val="4472C4"/>
          <w:sz w:val="20"/>
          <w:szCs w:val="20"/>
        </w:rPr>
      </w:pPr>
    </w:p>
    <w:p w14:paraId="369C8AD8" w14:textId="77777777" w:rsidR="004B3C70" w:rsidRPr="00244A59" w:rsidRDefault="004B3C70" w:rsidP="004B3C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4A59">
        <w:rPr>
          <w:rFonts w:ascii="Arial" w:hAnsi="Arial" w:cs="Arial"/>
          <w:color w:val="000000"/>
          <w:sz w:val="20"/>
          <w:szCs w:val="20"/>
        </w:rPr>
        <w:t>Das Training findet regelmäßig statt. Ausgenommen sind die bayerischen Schulferien. Ferientraining wird zusätzlich geplant und bekannt gegeben.</w:t>
      </w:r>
    </w:p>
    <w:p w14:paraId="76FBD80E" w14:textId="77777777" w:rsidR="004B3C70" w:rsidRDefault="004B3C70" w:rsidP="00A078D1">
      <w:pPr>
        <w:widowControl w:val="0"/>
        <w:autoSpaceDE w:val="0"/>
        <w:autoSpaceDN w:val="0"/>
        <w:adjustRightInd w:val="0"/>
        <w:spacing w:line="239" w:lineRule="atLeast"/>
        <w:ind w:right="90"/>
        <w:rPr>
          <w:rFonts w:ascii="Arial" w:hAnsi="Arial" w:cs="Arial"/>
          <w:b/>
          <w:color w:val="4472C4"/>
          <w:sz w:val="20"/>
          <w:szCs w:val="20"/>
        </w:rPr>
      </w:pPr>
    </w:p>
    <w:p w14:paraId="5DB9E6BB" w14:textId="77777777" w:rsidR="004B3C70" w:rsidRDefault="004B3C70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3A5963" w14:textId="01D861E0" w:rsidR="004B3C70" w:rsidRDefault="004B3C70" w:rsidP="004B3C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Spartenbeitrag beträgt bis auf weiteres ab </w:t>
      </w:r>
      <w:r w:rsidR="00F810A8">
        <w:rPr>
          <w:rFonts w:ascii="Arial" w:hAnsi="Arial" w:cs="Arial"/>
          <w:color w:val="000000"/>
          <w:sz w:val="20"/>
          <w:szCs w:val="20"/>
        </w:rPr>
        <w:t xml:space="preserve">KJ </w:t>
      </w:r>
      <w:r w:rsidR="00284B70">
        <w:rPr>
          <w:rFonts w:ascii="Arial" w:hAnsi="Arial" w:cs="Arial"/>
          <w:color w:val="000000"/>
          <w:sz w:val="20"/>
          <w:szCs w:val="20"/>
        </w:rPr>
        <w:t xml:space="preserve">202_   </w:t>
      </w:r>
      <w:r>
        <w:rPr>
          <w:rFonts w:ascii="Arial" w:hAnsi="Arial" w:cs="Arial"/>
          <w:color w:val="000000"/>
          <w:sz w:val="20"/>
          <w:szCs w:val="20"/>
        </w:rPr>
        <w:t xml:space="preserve"> _____________€. </w:t>
      </w:r>
    </w:p>
    <w:p w14:paraId="1BBEE440" w14:textId="77777777" w:rsidR="004B3C70" w:rsidRDefault="004B3C70" w:rsidP="004B3C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C90738" w14:textId="188404F5" w:rsidR="004B3C70" w:rsidRDefault="004B3C70" w:rsidP="004B3C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Ändert sich der Spartenbeitrag, wird eine neue Vereinbarung ausgefertigt.</w:t>
      </w:r>
    </w:p>
    <w:p w14:paraId="19257BB1" w14:textId="4E06FE21" w:rsidR="00244A59" w:rsidRPr="00244A59" w:rsidRDefault="00244A59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50271B" w14:textId="78C9A958" w:rsidR="00244A59" w:rsidRDefault="004D20CD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Kündigung des Spartenbeitrages beträgt </w:t>
      </w:r>
      <w:r w:rsidRPr="004B3C70">
        <w:rPr>
          <w:rFonts w:ascii="Arial" w:hAnsi="Arial" w:cs="Arial"/>
          <w:b/>
          <w:bCs/>
          <w:color w:val="000000"/>
          <w:sz w:val="20"/>
          <w:szCs w:val="20"/>
        </w:rPr>
        <w:t>6 Wochen zum Jahresende</w:t>
      </w:r>
      <w:r>
        <w:rPr>
          <w:rFonts w:ascii="Arial" w:hAnsi="Arial" w:cs="Arial"/>
          <w:color w:val="000000"/>
          <w:sz w:val="20"/>
          <w:szCs w:val="20"/>
        </w:rPr>
        <w:t xml:space="preserve"> und hat schriftlich an die Geschäftsstelle zu erfolgen.</w:t>
      </w:r>
    </w:p>
    <w:p w14:paraId="6B7286C8" w14:textId="77777777" w:rsidR="004B3C70" w:rsidRDefault="004B3C70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FED737" w14:textId="2E9503B2" w:rsidR="004B3C70" w:rsidRDefault="004B3C70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der Abbuchung des Spartenbeitrages bin ich einverstanden.</w:t>
      </w:r>
      <w:r w:rsidR="008A030A">
        <w:rPr>
          <w:rFonts w:ascii="Arial" w:hAnsi="Arial" w:cs="Arial"/>
          <w:color w:val="000000"/>
          <w:sz w:val="20"/>
          <w:szCs w:val="20"/>
        </w:rPr>
        <w:t xml:space="preserve"> _____jährlich</w:t>
      </w:r>
      <w:r w:rsidR="008A030A">
        <w:rPr>
          <w:rFonts w:ascii="Arial" w:hAnsi="Arial" w:cs="Arial"/>
          <w:color w:val="000000"/>
          <w:sz w:val="20"/>
          <w:szCs w:val="20"/>
        </w:rPr>
        <w:tab/>
        <w:t>_____halbjährlich</w:t>
      </w:r>
    </w:p>
    <w:p w14:paraId="1457D9DC" w14:textId="094D7ED4" w:rsidR="002249A0" w:rsidRDefault="002249A0" w:rsidP="00244A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309A31" w14:textId="77777777" w:rsidR="00650917" w:rsidRDefault="00650917" w:rsidP="00691A0C">
      <w:pPr>
        <w:rPr>
          <w:rFonts w:ascii="Arial" w:hAnsi="Arial" w:cs="Arial"/>
          <w:b/>
          <w:sz w:val="20"/>
          <w:szCs w:val="20"/>
        </w:rPr>
      </w:pPr>
    </w:p>
    <w:p w14:paraId="74E0EDA2" w14:textId="77777777" w:rsidR="00691A0C" w:rsidRDefault="00183947" w:rsidP="00691A0C">
      <w:pPr>
        <w:rPr>
          <w:rFonts w:ascii="Arial" w:hAnsi="Arial" w:cs="Arial"/>
          <w:b/>
          <w:sz w:val="20"/>
          <w:szCs w:val="20"/>
        </w:rPr>
      </w:pPr>
      <w:r w:rsidRPr="00065FC0">
        <w:rPr>
          <w:rFonts w:ascii="Arial" w:hAnsi="Arial" w:cs="Arial"/>
          <w:b/>
          <w:sz w:val="20"/>
          <w:szCs w:val="20"/>
        </w:rPr>
        <w:t xml:space="preserve">Bankverbindung: </w:t>
      </w:r>
    </w:p>
    <w:p w14:paraId="74095A5B" w14:textId="77777777" w:rsidR="00AC63C8" w:rsidRDefault="00AC63C8" w:rsidP="00691A0C">
      <w:pPr>
        <w:rPr>
          <w:rFonts w:ascii="Arial" w:hAnsi="Arial" w:cs="Arial"/>
          <w:b/>
          <w:sz w:val="20"/>
          <w:szCs w:val="20"/>
        </w:rPr>
      </w:pPr>
    </w:p>
    <w:p w14:paraId="25DC54AA" w14:textId="77777777" w:rsidR="00AC63C8" w:rsidRDefault="00AC63C8" w:rsidP="00691A0C">
      <w:pPr>
        <w:rPr>
          <w:rFonts w:ascii="Arial" w:hAnsi="Arial" w:cs="Arial"/>
          <w:sz w:val="20"/>
          <w:szCs w:val="20"/>
        </w:rPr>
      </w:pPr>
      <w:r w:rsidRPr="00065FC0">
        <w:rPr>
          <w:rFonts w:ascii="Arial" w:hAnsi="Arial" w:cs="Arial"/>
          <w:sz w:val="20"/>
          <w:szCs w:val="20"/>
        </w:rPr>
        <w:t>Name des Kontoinhabers:</w:t>
      </w:r>
      <w:r>
        <w:rPr>
          <w:rFonts w:ascii="Arial" w:hAnsi="Arial" w:cs="Arial"/>
          <w:sz w:val="20"/>
          <w:szCs w:val="20"/>
        </w:rPr>
        <w:tab/>
      </w:r>
      <w:r w:rsidRPr="0024345C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4345C">
        <w:rPr>
          <w:rFonts w:ascii="Arial" w:hAnsi="Arial" w:cs="Arial"/>
          <w:sz w:val="28"/>
          <w:szCs w:val="28"/>
        </w:rPr>
        <w:instrText xml:space="preserve"> FORMTEXT </w:instrText>
      </w:r>
      <w:r w:rsidRPr="0024345C">
        <w:rPr>
          <w:rFonts w:ascii="Arial" w:hAnsi="Arial" w:cs="Arial"/>
          <w:sz w:val="28"/>
          <w:szCs w:val="28"/>
        </w:rPr>
      </w:r>
      <w:r w:rsidRPr="0024345C">
        <w:rPr>
          <w:rFonts w:ascii="Arial" w:hAnsi="Arial" w:cs="Arial"/>
          <w:sz w:val="28"/>
          <w:szCs w:val="28"/>
        </w:rPr>
        <w:fldChar w:fldCharType="separate"/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sz w:val="28"/>
          <w:szCs w:val="28"/>
        </w:rPr>
        <w:fldChar w:fldCharType="end"/>
      </w:r>
      <w:r w:rsidR="00A63E14">
        <w:rPr>
          <w:rFonts w:ascii="Arial" w:hAnsi="Arial" w:cs="Arial"/>
          <w:sz w:val="28"/>
          <w:szCs w:val="28"/>
        </w:rPr>
        <w:t>____________________________________</w:t>
      </w:r>
    </w:p>
    <w:p w14:paraId="3492863A" w14:textId="77777777" w:rsidR="00AC63C8" w:rsidRDefault="00AC63C8" w:rsidP="00691A0C">
      <w:pPr>
        <w:rPr>
          <w:rFonts w:ascii="Arial" w:hAnsi="Arial" w:cs="Arial"/>
          <w:sz w:val="20"/>
          <w:szCs w:val="20"/>
        </w:rPr>
      </w:pPr>
      <w:r w:rsidRPr="00065FC0">
        <w:rPr>
          <w:rFonts w:ascii="Arial" w:hAnsi="Arial" w:cs="Arial"/>
          <w:sz w:val="20"/>
          <w:szCs w:val="20"/>
        </w:rPr>
        <w:t>Anschrift</w:t>
      </w:r>
      <w:r>
        <w:rPr>
          <w:rFonts w:ascii="Arial" w:hAnsi="Arial" w:cs="Arial"/>
          <w:sz w:val="20"/>
          <w:szCs w:val="20"/>
        </w:rPr>
        <w:t xml:space="preserve"> </w:t>
      </w:r>
      <w:r w:rsidRPr="00065FC0">
        <w:rPr>
          <w:rFonts w:ascii="Arial" w:hAnsi="Arial" w:cs="Arial"/>
          <w:sz w:val="20"/>
          <w:szCs w:val="20"/>
        </w:rPr>
        <w:t>des Kontoinhabers:</w:t>
      </w:r>
      <w:r>
        <w:rPr>
          <w:rFonts w:ascii="Arial" w:hAnsi="Arial" w:cs="Arial"/>
          <w:sz w:val="20"/>
          <w:szCs w:val="20"/>
        </w:rPr>
        <w:tab/>
      </w:r>
      <w:r w:rsidRPr="0024345C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24345C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24345C">
        <w:rPr>
          <w:rFonts w:ascii="Arial" w:hAnsi="Arial" w:cs="Arial"/>
          <w:noProof/>
          <w:sz w:val="28"/>
          <w:szCs w:val="28"/>
        </w:rPr>
      </w:r>
      <w:r w:rsidRPr="0024345C">
        <w:rPr>
          <w:rFonts w:ascii="Arial" w:hAnsi="Arial" w:cs="Arial"/>
          <w:noProof/>
          <w:sz w:val="28"/>
          <w:szCs w:val="28"/>
        </w:rPr>
        <w:fldChar w:fldCharType="separate"/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fldChar w:fldCharType="end"/>
      </w:r>
      <w:r w:rsidR="00A63E14">
        <w:rPr>
          <w:rFonts w:ascii="Arial" w:hAnsi="Arial" w:cs="Arial"/>
          <w:noProof/>
          <w:sz w:val="28"/>
          <w:szCs w:val="28"/>
        </w:rPr>
        <w:t>____________________________________</w:t>
      </w:r>
    </w:p>
    <w:p w14:paraId="0FA974A7" w14:textId="77777777" w:rsidR="00AC63C8" w:rsidRDefault="00AC63C8" w:rsidP="00691A0C">
      <w:pPr>
        <w:rPr>
          <w:rFonts w:ascii="Arial" w:hAnsi="Arial" w:cs="Arial"/>
          <w:sz w:val="20"/>
          <w:szCs w:val="20"/>
        </w:rPr>
      </w:pPr>
      <w:r w:rsidRPr="00065FC0">
        <w:rPr>
          <w:rFonts w:ascii="Arial" w:hAnsi="Arial" w:cs="Arial"/>
          <w:sz w:val="20"/>
          <w:szCs w:val="20"/>
        </w:rPr>
        <w:t>Kreditinstitut / 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45C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24345C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24345C">
        <w:rPr>
          <w:rFonts w:ascii="Arial" w:hAnsi="Arial" w:cs="Arial"/>
          <w:noProof/>
          <w:sz w:val="28"/>
          <w:szCs w:val="28"/>
        </w:rPr>
      </w:r>
      <w:r w:rsidRPr="0024345C">
        <w:rPr>
          <w:rFonts w:ascii="Arial" w:hAnsi="Arial" w:cs="Arial"/>
          <w:noProof/>
          <w:sz w:val="28"/>
          <w:szCs w:val="28"/>
        </w:rPr>
        <w:fldChar w:fldCharType="separate"/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t> </w:t>
      </w:r>
      <w:r w:rsidRPr="0024345C">
        <w:rPr>
          <w:rFonts w:ascii="Arial" w:hAnsi="Arial" w:cs="Arial"/>
          <w:noProof/>
          <w:sz w:val="28"/>
          <w:szCs w:val="28"/>
        </w:rPr>
        <w:fldChar w:fldCharType="end"/>
      </w:r>
      <w:r w:rsidR="00A63E14">
        <w:rPr>
          <w:rFonts w:ascii="Arial" w:hAnsi="Arial" w:cs="Arial"/>
          <w:noProof/>
          <w:sz w:val="28"/>
          <w:szCs w:val="28"/>
        </w:rPr>
        <w:t>____________________________________</w:t>
      </w:r>
    </w:p>
    <w:p w14:paraId="032D0D77" w14:textId="77777777" w:rsidR="00AC63C8" w:rsidRDefault="00AC63C8" w:rsidP="00691A0C">
      <w:pPr>
        <w:rPr>
          <w:rFonts w:ascii="Arial" w:hAnsi="Arial" w:cs="Arial"/>
          <w:sz w:val="20"/>
          <w:szCs w:val="20"/>
        </w:rPr>
      </w:pPr>
      <w:r w:rsidRPr="00065FC0"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1324D6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324D6">
        <w:rPr>
          <w:rFonts w:ascii="Arial" w:hAnsi="Arial" w:cs="Arial"/>
          <w:noProof/>
          <w:sz w:val="32"/>
          <w:szCs w:val="32"/>
        </w:rPr>
        <w:instrText xml:space="preserve"> FORMTEXT </w:instrText>
      </w:r>
      <w:r w:rsidR="001324D6">
        <w:rPr>
          <w:rFonts w:ascii="Arial" w:hAnsi="Arial" w:cs="Arial"/>
          <w:noProof/>
          <w:sz w:val="32"/>
          <w:szCs w:val="32"/>
        </w:rPr>
      </w:r>
      <w:r w:rsidR="001324D6">
        <w:rPr>
          <w:rFonts w:ascii="Arial" w:hAnsi="Arial" w:cs="Arial"/>
          <w:noProof/>
          <w:sz w:val="32"/>
          <w:szCs w:val="32"/>
        </w:rPr>
        <w:fldChar w:fldCharType="separate"/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t> </w:t>
      </w:r>
      <w:r w:rsidR="001324D6">
        <w:rPr>
          <w:rFonts w:ascii="Arial" w:hAnsi="Arial" w:cs="Arial"/>
          <w:noProof/>
          <w:sz w:val="32"/>
          <w:szCs w:val="32"/>
        </w:rPr>
        <w:fldChar w:fldCharType="end"/>
      </w:r>
    </w:p>
    <w:p w14:paraId="726A31D2" w14:textId="77777777" w:rsidR="00AC63C8" w:rsidRPr="00065FC0" w:rsidRDefault="00A63E14" w:rsidP="00691A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</w:t>
      </w:r>
      <w:r w:rsidR="008038C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3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8038C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3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8038C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3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8038C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3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8038C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3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8038C1">
        <w:rPr>
          <w:rFonts w:ascii="Arial" w:hAnsi="Arial" w:cs="Arial"/>
          <w:b/>
          <w:sz w:val="20"/>
          <w:szCs w:val="20"/>
        </w:rPr>
        <w:t>_</w:t>
      </w:r>
    </w:p>
    <w:p w14:paraId="08A2BE15" w14:textId="77777777" w:rsidR="004D20CD" w:rsidRDefault="004D20CD" w:rsidP="004D20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09FE87" w14:textId="06766F91" w:rsidR="004D20CD" w:rsidRPr="005B3EF8" w:rsidRDefault="004D20CD" w:rsidP="004D20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B3EF8">
        <w:rPr>
          <w:rFonts w:ascii="Arial" w:hAnsi="Arial" w:cs="Arial"/>
          <w:b/>
          <w:bCs/>
          <w:color w:val="000000"/>
          <w:sz w:val="20"/>
          <w:szCs w:val="20"/>
        </w:rPr>
        <w:t>Bei Änderungen dieser Daten informiere ich den Verein unverzüglich.</w:t>
      </w:r>
    </w:p>
    <w:p w14:paraId="6F0629D8" w14:textId="77777777" w:rsidR="00F05992" w:rsidRPr="00065FC0" w:rsidRDefault="00F05992" w:rsidP="00691A0C">
      <w:pPr>
        <w:rPr>
          <w:rFonts w:ascii="Arial" w:hAnsi="Arial" w:cs="Arial"/>
          <w:b/>
          <w:sz w:val="20"/>
          <w:szCs w:val="20"/>
        </w:rPr>
      </w:pPr>
    </w:p>
    <w:p w14:paraId="0207D965" w14:textId="77777777" w:rsidR="00F05992" w:rsidRPr="00065FC0" w:rsidRDefault="00F05992" w:rsidP="00E828A5">
      <w:pPr>
        <w:tabs>
          <w:tab w:val="left" w:pos="3256"/>
        </w:tabs>
        <w:rPr>
          <w:rFonts w:ascii="Arial" w:hAnsi="Arial" w:cs="Arial"/>
          <w:sz w:val="20"/>
          <w:szCs w:val="20"/>
        </w:rPr>
      </w:pPr>
      <w:r w:rsidRPr="00065FC0">
        <w:rPr>
          <w:rFonts w:ascii="Arial" w:hAnsi="Arial" w:cs="Arial"/>
          <w:b/>
          <w:sz w:val="20"/>
          <w:szCs w:val="20"/>
        </w:rPr>
        <w:tab/>
      </w:r>
    </w:p>
    <w:p w14:paraId="3B376836" w14:textId="77777777" w:rsidR="00650917" w:rsidRDefault="00650917" w:rsidP="00650917">
      <w:pPr>
        <w:tabs>
          <w:tab w:val="left" w:pos="3256"/>
        </w:tabs>
        <w:rPr>
          <w:rFonts w:ascii="Arial" w:hAnsi="Arial" w:cs="Arial"/>
          <w:b/>
          <w:sz w:val="20"/>
          <w:szCs w:val="20"/>
        </w:rPr>
      </w:pPr>
      <w:r w:rsidRPr="00065FC0">
        <w:rPr>
          <w:rFonts w:ascii="Arial" w:hAnsi="Arial" w:cs="Arial"/>
          <w:b/>
          <w:sz w:val="20"/>
          <w:szCs w:val="20"/>
        </w:rPr>
        <w:t>SEPA-Lastschriftmandat</w:t>
      </w:r>
    </w:p>
    <w:p w14:paraId="57A5B230" w14:textId="77777777" w:rsidR="00650917" w:rsidRDefault="00650917" w:rsidP="00650917">
      <w:pPr>
        <w:tabs>
          <w:tab w:val="left" w:pos="3256"/>
        </w:tabs>
        <w:ind w:left="80"/>
        <w:rPr>
          <w:rFonts w:ascii="Arial" w:hAnsi="Arial" w:cs="Arial"/>
          <w:b/>
          <w:sz w:val="20"/>
          <w:szCs w:val="20"/>
        </w:rPr>
      </w:pPr>
    </w:p>
    <w:p w14:paraId="0AB1BBB9" w14:textId="77777777" w:rsidR="00650917" w:rsidRPr="000E7326" w:rsidRDefault="00650917" w:rsidP="00650917">
      <w:pPr>
        <w:rPr>
          <w:rFonts w:ascii="Arial" w:hAnsi="Arial" w:cs="Arial"/>
          <w:sz w:val="16"/>
          <w:szCs w:val="16"/>
        </w:rPr>
      </w:pPr>
      <w:r w:rsidRPr="000E7326">
        <w:rPr>
          <w:rFonts w:ascii="Arial" w:hAnsi="Arial" w:cs="Arial"/>
          <w:sz w:val="16"/>
          <w:szCs w:val="16"/>
        </w:rPr>
        <w:t xml:space="preserve">Ich ermächtige den </w:t>
      </w:r>
      <w:r w:rsidRPr="000E7326">
        <w:rPr>
          <w:rFonts w:ascii="Arial" w:hAnsi="Arial" w:cs="Arial"/>
          <w:b/>
          <w:bCs/>
          <w:sz w:val="16"/>
          <w:szCs w:val="16"/>
        </w:rPr>
        <w:t xml:space="preserve">TSV 1958 Unterföhring e.V. </w:t>
      </w:r>
      <w:r w:rsidRPr="000E7326">
        <w:rPr>
          <w:rFonts w:ascii="Arial" w:hAnsi="Arial" w:cs="Arial"/>
          <w:sz w:val="16"/>
          <w:szCs w:val="16"/>
        </w:rPr>
        <w:t xml:space="preserve">Zahlungen von meinem Konto mittels Lastschrift einzuziehen. Zugleich weise ich mein Kreditinstitut an, die vom </w:t>
      </w:r>
      <w:r w:rsidRPr="000E7326">
        <w:rPr>
          <w:rFonts w:ascii="Arial" w:hAnsi="Arial" w:cs="Arial"/>
          <w:b/>
          <w:bCs/>
          <w:sz w:val="16"/>
          <w:szCs w:val="16"/>
        </w:rPr>
        <w:t xml:space="preserve">TSV 1958 Unterföhring e.V. </w:t>
      </w:r>
      <w:r w:rsidRPr="000E7326">
        <w:rPr>
          <w:rFonts w:ascii="Arial" w:hAnsi="Arial" w:cs="Arial"/>
          <w:sz w:val="16"/>
          <w:szCs w:val="16"/>
        </w:rPr>
        <w:t xml:space="preserve">auf mein Konto gezogenen Lastschriften einzulösen. </w:t>
      </w:r>
      <w:r w:rsidRPr="000E7326">
        <w:rPr>
          <w:rFonts w:ascii="Arial" w:hAnsi="Arial" w:cs="Arial"/>
          <w:b/>
          <w:sz w:val="16"/>
          <w:szCs w:val="16"/>
        </w:rPr>
        <w:t>Hinweis</w:t>
      </w:r>
      <w:r w:rsidRPr="000E7326">
        <w:rPr>
          <w:rFonts w:ascii="Arial" w:hAnsi="Arial" w:cs="Arial"/>
          <w:sz w:val="16"/>
          <w:szCs w:val="16"/>
        </w:rPr>
        <w:t>: Ich kann innerhalb von acht Wochen, beginnend mit dem Belastungsdatum, die Erstattung des belastenden Betrags verlangen. Es gelten dabei die mit meinem Kreditinstitut vereinbarten Bedingungen.</w:t>
      </w:r>
    </w:p>
    <w:p w14:paraId="5F7B6B57" w14:textId="77777777" w:rsidR="00650917" w:rsidRPr="000E7326" w:rsidRDefault="00650917" w:rsidP="00650917">
      <w:pPr>
        <w:tabs>
          <w:tab w:val="left" w:pos="3256"/>
        </w:tabs>
        <w:ind w:left="80"/>
        <w:rPr>
          <w:rFonts w:ascii="Arial" w:hAnsi="Arial" w:cs="Arial"/>
          <w:b/>
          <w:sz w:val="16"/>
          <w:szCs w:val="16"/>
        </w:rPr>
      </w:pPr>
    </w:p>
    <w:p w14:paraId="1CD1DF38" w14:textId="77777777" w:rsidR="00936982" w:rsidRPr="000E7326" w:rsidRDefault="002F0BF7" w:rsidP="00691A0C">
      <w:pPr>
        <w:rPr>
          <w:rFonts w:ascii="Arial" w:hAnsi="Arial" w:cs="Arial"/>
          <w:b/>
          <w:sz w:val="16"/>
          <w:szCs w:val="16"/>
        </w:rPr>
      </w:pPr>
      <w:r w:rsidRPr="000E7326">
        <w:rPr>
          <w:rFonts w:ascii="Arial" w:hAnsi="Arial" w:cs="Arial"/>
          <w:b/>
          <w:sz w:val="16"/>
          <w:szCs w:val="16"/>
        </w:rPr>
        <w:t xml:space="preserve">TSV </w:t>
      </w:r>
      <w:r w:rsidR="000E31A7" w:rsidRPr="000E7326">
        <w:rPr>
          <w:rFonts w:ascii="Arial" w:hAnsi="Arial" w:cs="Arial"/>
          <w:b/>
          <w:sz w:val="16"/>
          <w:szCs w:val="16"/>
        </w:rPr>
        <w:t>1958 Unterföhring e.V.</w:t>
      </w:r>
      <w:r w:rsidRPr="000E7326">
        <w:rPr>
          <w:rFonts w:ascii="Arial" w:hAnsi="Arial" w:cs="Arial"/>
          <w:b/>
          <w:sz w:val="16"/>
          <w:szCs w:val="16"/>
        </w:rPr>
        <w:t xml:space="preserve"> </w:t>
      </w:r>
    </w:p>
    <w:p w14:paraId="3A6D2F6D" w14:textId="77777777" w:rsidR="00936982" w:rsidRPr="000E7326" w:rsidRDefault="002F0BF7" w:rsidP="00691A0C">
      <w:pPr>
        <w:rPr>
          <w:rFonts w:ascii="Arial" w:hAnsi="Arial" w:cs="Arial"/>
          <w:b/>
          <w:sz w:val="16"/>
          <w:szCs w:val="16"/>
        </w:rPr>
      </w:pPr>
      <w:r w:rsidRPr="000E7326">
        <w:rPr>
          <w:rFonts w:ascii="Arial" w:hAnsi="Arial" w:cs="Arial"/>
          <w:b/>
          <w:sz w:val="16"/>
          <w:szCs w:val="16"/>
        </w:rPr>
        <w:t>Jahnstr. 5</w:t>
      </w:r>
    </w:p>
    <w:p w14:paraId="09C13866" w14:textId="77777777" w:rsidR="002F0BF7" w:rsidRPr="000E7326" w:rsidRDefault="002F0BF7" w:rsidP="00691A0C">
      <w:pPr>
        <w:rPr>
          <w:rFonts w:ascii="Arial" w:hAnsi="Arial" w:cs="Arial"/>
          <w:b/>
          <w:sz w:val="16"/>
          <w:szCs w:val="16"/>
        </w:rPr>
      </w:pPr>
      <w:r w:rsidRPr="000E7326">
        <w:rPr>
          <w:rFonts w:ascii="Arial" w:hAnsi="Arial" w:cs="Arial"/>
          <w:b/>
          <w:sz w:val="16"/>
          <w:szCs w:val="16"/>
        </w:rPr>
        <w:t>85774 Unterföhring</w:t>
      </w:r>
    </w:p>
    <w:p w14:paraId="549D65B0" w14:textId="77777777" w:rsidR="00936982" w:rsidRPr="000E7326" w:rsidRDefault="002F0BF7" w:rsidP="004C762D">
      <w:pPr>
        <w:rPr>
          <w:rFonts w:ascii="Arial" w:hAnsi="Arial" w:cs="Arial"/>
          <w:b/>
          <w:sz w:val="16"/>
          <w:szCs w:val="16"/>
        </w:rPr>
      </w:pPr>
      <w:r w:rsidRPr="000E7326">
        <w:rPr>
          <w:rFonts w:ascii="Arial" w:hAnsi="Arial" w:cs="Arial"/>
          <w:b/>
          <w:sz w:val="16"/>
          <w:szCs w:val="16"/>
        </w:rPr>
        <w:t xml:space="preserve">Gläubiger-ID: DE3422200001082265 </w:t>
      </w:r>
    </w:p>
    <w:p w14:paraId="604D4C45" w14:textId="27B56F04" w:rsidR="00762575" w:rsidRDefault="000E31A7" w:rsidP="00F05992">
      <w:pPr>
        <w:rPr>
          <w:rFonts w:ascii="Arial" w:hAnsi="Arial" w:cs="Arial"/>
          <w:b/>
          <w:sz w:val="16"/>
          <w:szCs w:val="16"/>
        </w:rPr>
      </w:pPr>
      <w:r w:rsidRPr="000E7326">
        <w:rPr>
          <w:rFonts w:ascii="Arial" w:hAnsi="Arial" w:cs="Arial"/>
          <w:b/>
          <w:sz w:val="16"/>
          <w:szCs w:val="16"/>
        </w:rPr>
        <w:t>Mandatsreferenz: Mitglieds</w:t>
      </w:r>
      <w:r w:rsidR="005011A5" w:rsidRPr="000E7326">
        <w:rPr>
          <w:rFonts w:ascii="Arial" w:hAnsi="Arial" w:cs="Arial"/>
          <w:b/>
          <w:sz w:val="16"/>
          <w:szCs w:val="16"/>
        </w:rPr>
        <w:t>nummer</w:t>
      </w:r>
    </w:p>
    <w:p w14:paraId="7670A77E" w14:textId="5AD69212" w:rsidR="000E7326" w:rsidRDefault="000E7326" w:rsidP="00F05992">
      <w:pPr>
        <w:rPr>
          <w:rFonts w:ascii="Arial" w:hAnsi="Arial" w:cs="Arial"/>
          <w:b/>
          <w:sz w:val="16"/>
          <w:szCs w:val="16"/>
        </w:rPr>
      </w:pPr>
    </w:p>
    <w:p w14:paraId="74AE9BC5" w14:textId="699ACF99" w:rsidR="000E7326" w:rsidRDefault="000E7326" w:rsidP="00F05992">
      <w:pPr>
        <w:rPr>
          <w:rFonts w:ascii="Arial" w:hAnsi="Arial" w:cs="Arial"/>
          <w:b/>
          <w:sz w:val="16"/>
          <w:szCs w:val="16"/>
        </w:rPr>
      </w:pPr>
    </w:p>
    <w:p w14:paraId="731B044F" w14:textId="6E8141D5" w:rsidR="000E7326" w:rsidRDefault="000E7326" w:rsidP="00F05992">
      <w:pPr>
        <w:rPr>
          <w:rFonts w:ascii="Arial" w:hAnsi="Arial" w:cs="Arial"/>
          <w:b/>
          <w:sz w:val="16"/>
          <w:szCs w:val="16"/>
        </w:rPr>
      </w:pPr>
    </w:p>
    <w:p w14:paraId="6FC78163" w14:textId="1449B798" w:rsidR="000E7326" w:rsidRDefault="000E7326" w:rsidP="00F0599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</w:t>
      </w:r>
    </w:p>
    <w:p w14:paraId="5F1AF54D" w14:textId="40F805EB" w:rsidR="000E7326" w:rsidRPr="005B3EF8" w:rsidRDefault="000E7326" w:rsidP="00F05992">
      <w:pPr>
        <w:rPr>
          <w:rFonts w:ascii="Arial" w:hAnsi="Arial" w:cs="Arial"/>
          <w:color w:val="000000"/>
          <w:sz w:val="20"/>
          <w:szCs w:val="20"/>
        </w:rPr>
      </w:pPr>
      <w:r w:rsidRPr="005B3EF8">
        <w:rPr>
          <w:rFonts w:ascii="Arial" w:hAnsi="Arial" w:cs="Arial"/>
          <w:color w:val="000000"/>
          <w:sz w:val="20"/>
          <w:szCs w:val="20"/>
        </w:rPr>
        <w:t>Datum, Unterschrift TSV Mitglied/Erziehungsberechtigter</w:t>
      </w:r>
    </w:p>
    <w:sectPr w:rsidR="000E7326" w:rsidRPr="005B3EF8" w:rsidSect="00804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4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4864" w14:textId="77777777" w:rsidR="00817C6C" w:rsidRDefault="00817C6C">
      <w:r>
        <w:separator/>
      </w:r>
    </w:p>
  </w:endnote>
  <w:endnote w:type="continuationSeparator" w:id="0">
    <w:p w14:paraId="4B7B8C65" w14:textId="77777777" w:rsidR="00817C6C" w:rsidRDefault="0081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5"/>
      <w:gridCol w:w="4495"/>
      <w:gridCol w:w="5825"/>
      <w:gridCol w:w="5061"/>
    </w:tblGrid>
    <w:tr w:rsidR="004C18E3" w:rsidRPr="000B331F" w14:paraId="0F27C498" w14:textId="77777777" w:rsidTr="00E131BC">
      <w:tc>
        <w:tcPr>
          <w:tcW w:w="5825" w:type="dxa"/>
        </w:tcPr>
        <w:p w14:paraId="67AE785A" w14:textId="77777777" w:rsidR="004C18E3" w:rsidRPr="003274DB" w:rsidRDefault="004C18E3" w:rsidP="004F74A6">
          <w:pPr>
            <w:widowControl w:val="0"/>
            <w:autoSpaceDE w:val="0"/>
            <w:autoSpaceDN w:val="0"/>
            <w:adjustRightInd w:val="0"/>
            <w:rPr>
              <w:rFonts w:ascii="Verdana" w:hAnsi="Verdana" w:cs="Arial"/>
              <w:b/>
              <w:sz w:val="18"/>
              <w:szCs w:val="18"/>
              <w:lang w:val="en-US"/>
            </w:rPr>
          </w:pPr>
        </w:p>
      </w:tc>
      <w:tc>
        <w:tcPr>
          <w:tcW w:w="4495" w:type="dxa"/>
        </w:tcPr>
        <w:p w14:paraId="2B4BF19C" w14:textId="77777777" w:rsidR="004C18E3" w:rsidRPr="00AF2F14" w:rsidRDefault="004C18E3" w:rsidP="00E131BC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F2F14">
            <w:rPr>
              <w:rFonts w:ascii="Arial" w:hAnsi="Arial" w:cs="Arial"/>
              <w:b/>
              <w:sz w:val="16"/>
              <w:szCs w:val="16"/>
            </w:rPr>
            <w:t xml:space="preserve">Seite </w: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F2F14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AF2F14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F2F14">
            <w:rPr>
              <w:rFonts w:ascii="Arial" w:hAnsi="Arial" w:cs="Arial"/>
              <w:b/>
              <w:sz w:val="16"/>
              <w:szCs w:val="16"/>
            </w:rPr>
            <w:t xml:space="preserve"> von </w: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F2F14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AF2F14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AF2F1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F2F14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5825" w:type="dxa"/>
          <w:tcMar>
            <w:right w:w="70" w:type="dxa"/>
          </w:tcMar>
        </w:tcPr>
        <w:p w14:paraId="1B80AA24" w14:textId="77777777" w:rsidR="004C18E3" w:rsidRDefault="004C18E3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</w:p>
      </w:tc>
      <w:tc>
        <w:tcPr>
          <w:tcW w:w="5061" w:type="dxa"/>
          <w:tcMar>
            <w:right w:w="70" w:type="dxa"/>
          </w:tcMar>
        </w:tcPr>
        <w:p w14:paraId="320BF0F5" w14:textId="77777777" w:rsidR="004C18E3" w:rsidRPr="000B331F" w:rsidRDefault="004C18E3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</w:rPr>
          </w:pPr>
          <w:r w:rsidRPr="000B331F">
            <w:rPr>
              <w:rFonts w:ascii="Arial" w:hAnsi="Arial" w:cs="Arial"/>
              <w:color w:val="000000"/>
              <w:sz w:val="20"/>
              <w:szCs w:val="20"/>
            </w:rPr>
            <w:t xml:space="preserve">Seite </w:t>
          </w:r>
          <w:r w:rsidRPr="000B331F">
            <w:rPr>
              <w:rFonts w:ascii="Arial" w:hAnsi="Arial" w:cs="Arial"/>
              <w:color w:val="000000"/>
              <w:sz w:val="20"/>
              <w:szCs w:val="20"/>
            </w:rPr>
            <w:pgNum/>
          </w:r>
          <w:r w:rsidRPr="000B331F">
            <w:rPr>
              <w:rFonts w:ascii="Arial" w:hAnsi="Arial" w:cs="Arial"/>
              <w:color w:val="000000"/>
              <w:sz w:val="20"/>
              <w:szCs w:val="20"/>
            </w:rPr>
            <w:t xml:space="preserve"> von </w:t>
          </w: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1D00" w14:textId="7F414A82" w:rsidR="003269F2" w:rsidRPr="000F2744" w:rsidRDefault="000F2744">
    <w:pPr>
      <w:rPr>
        <w:rFonts w:ascii="Arial" w:hAnsi="Arial" w:cs="Arial"/>
        <w:sz w:val="16"/>
        <w:szCs w:val="16"/>
      </w:rPr>
    </w:pPr>
    <w:r w:rsidRPr="000F2744">
      <w:rPr>
        <w:rFonts w:ascii="Arial" w:hAnsi="Arial" w:cs="Arial"/>
        <w:sz w:val="16"/>
        <w:szCs w:val="16"/>
      </w:rPr>
      <w:fldChar w:fldCharType="begin"/>
    </w:r>
    <w:r w:rsidRPr="000F2744">
      <w:rPr>
        <w:rFonts w:ascii="Arial" w:hAnsi="Arial" w:cs="Arial"/>
        <w:sz w:val="16"/>
        <w:szCs w:val="16"/>
      </w:rPr>
      <w:instrText xml:space="preserve"> FILENAME \* MERGEFORMAT </w:instrText>
    </w:r>
    <w:r w:rsidRPr="000F2744">
      <w:rPr>
        <w:rFonts w:ascii="Arial" w:hAnsi="Arial" w:cs="Arial"/>
        <w:sz w:val="16"/>
        <w:szCs w:val="16"/>
      </w:rPr>
      <w:fldChar w:fldCharType="separate"/>
    </w:r>
    <w:r w:rsidR="00F810A8">
      <w:rPr>
        <w:rFonts w:ascii="Arial" w:hAnsi="Arial" w:cs="Arial"/>
        <w:noProof/>
        <w:sz w:val="16"/>
        <w:szCs w:val="16"/>
      </w:rPr>
      <w:t>Spartenbeitrag_2022.docx</w:t>
    </w:r>
    <w:r w:rsidRPr="000F2744">
      <w:rPr>
        <w:rFonts w:ascii="Arial" w:hAnsi="Arial" w:cs="Arial"/>
        <w:sz w:val="16"/>
        <w:szCs w:val="16"/>
      </w:rPr>
      <w:fldChar w:fldCharType="end"/>
    </w:r>
    <w:r w:rsidRPr="000F2744">
      <w:rPr>
        <w:rFonts w:ascii="Arial" w:hAnsi="Arial" w:cs="Arial"/>
        <w:sz w:val="16"/>
        <w:szCs w:val="16"/>
      </w:rPr>
      <w:ptab w:relativeTo="margin" w:alignment="center" w:leader="none"/>
    </w:r>
    <w:r w:rsidRPr="000F2744">
      <w:rPr>
        <w:rFonts w:ascii="Arial" w:hAnsi="Arial" w:cs="Arial"/>
        <w:sz w:val="16"/>
        <w:szCs w:val="16"/>
      </w:rPr>
      <w:t xml:space="preserve"> </w:t>
    </w:r>
    <w:r w:rsidR="00F810A8">
      <w:rPr>
        <w:rFonts w:ascii="Arial" w:hAnsi="Arial" w:cs="Arial"/>
        <w:sz w:val="16"/>
        <w:szCs w:val="16"/>
      </w:rPr>
      <w:t>Januar</w:t>
    </w:r>
    <w:r w:rsidR="00D6734A">
      <w:rPr>
        <w:rFonts w:ascii="Arial" w:hAnsi="Arial" w:cs="Arial"/>
        <w:sz w:val="16"/>
        <w:szCs w:val="16"/>
      </w:rPr>
      <w:t xml:space="preserve"> 202</w:t>
    </w:r>
    <w:r w:rsidR="00F810A8">
      <w:rPr>
        <w:rFonts w:ascii="Arial" w:hAnsi="Arial" w:cs="Arial"/>
        <w:sz w:val="16"/>
        <w:szCs w:val="16"/>
      </w:rPr>
      <w:t>2</w:t>
    </w:r>
    <w:r w:rsidRPr="000F2744">
      <w:rPr>
        <w:rFonts w:ascii="Arial" w:hAnsi="Arial" w:cs="Arial"/>
        <w:sz w:val="16"/>
        <w:szCs w:val="16"/>
      </w:rPr>
      <w:ptab w:relativeTo="margin" w:alignment="right" w:leader="none"/>
    </w:r>
    <w:r w:rsidRPr="000F2744">
      <w:rPr>
        <w:rFonts w:ascii="Arial" w:hAnsi="Arial" w:cs="Arial"/>
        <w:sz w:val="16"/>
        <w:szCs w:val="16"/>
      </w:rPr>
      <w:fldChar w:fldCharType="begin"/>
    </w:r>
    <w:r w:rsidRPr="000F2744">
      <w:rPr>
        <w:rFonts w:ascii="Arial" w:hAnsi="Arial" w:cs="Arial"/>
        <w:sz w:val="16"/>
        <w:szCs w:val="16"/>
      </w:rPr>
      <w:instrText xml:space="preserve"> PAGE   \* MERGEFORMAT </w:instrText>
    </w:r>
    <w:r w:rsidRPr="000F2744">
      <w:rPr>
        <w:rFonts w:ascii="Arial" w:hAnsi="Arial" w:cs="Arial"/>
        <w:sz w:val="16"/>
        <w:szCs w:val="16"/>
      </w:rPr>
      <w:fldChar w:fldCharType="separate"/>
    </w:r>
    <w:r w:rsidRPr="000F2744">
      <w:rPr>
        <w:rFonts w:ascii="Arial" w:hAnsi="Arial" w:cs="Arial"/>
        <w:noProof/>
        <w:sz w:val="16"/>
        <w:szCs w:val="16"/>
      </w:rPr>
      <w:t>1</w:t>
    </w:r>
    <w:r w:rsidRPr="000F274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4C18E3" w14:paraId="6553AD5C" w14:textId="77777777" w:rsidTr="00E131BC">
      <w:trPr>
        <w:trHeight w:val="274"/>
      </w:trPr>
      <w:tc>
        <w:tcPr>
          <w:tcW w:w="5916" w:type="dxa"/>
          <w:tcMar>
            <w:right w:w="70" w:type="dxa"/>
          </w:tcMar>
        </w:tcPr>
        <w:p w14:paraId="2A504AD6" w14:textId="77777777" w:rsidR="004C18E3" w:rsidRPr="00983664" w:rsidRDefault="004C18E3" w:rsidP="003E573B">
          <w:pPr>
            <w:tabs>
              <w:tab w:val="center" w:pos="5103"/>
              <w:tab w:val="right" w:pos="10206"/>
            </w:tabs>
            <w:rPr>
              <w:rFonts w:ascii="Arial" w:hAnsi="Arial" w:cs="Arial"/>
              <w:sz w:val="16"/>
              <w:szCs w:val="16"/>
            </w:rPr>
          </w:pPr>
          <w:r w:rsidRPr="00983664">
            <w:rPr>
              <w:rFonts w:ascii="Arial" w:hAnsi="Arial" w:cs="Arial"/>
              <w:sz w:val="16"/>
              <w:szCs w:val="16"/>
            </w:rPr>
            <w:fldChar w:fldCharType="begin"/>
          </w:r>
          <w:r w:rsidRPr="00983664"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 w:rsidRPr="00983664">
            <w:rPr>
              <w:rFonts w:ascii="Arial" w:hAnsi="Arial" w:cs="Arial"/>
              <w:sz w:val="16"/>
              <w:szCs w:val="16"/>
            </w:rPr>
            <w:fldChar w:fldCharType="separate"/>
          </w:r>
          <w:r w:rsidR="00211A67">
            <w:rPr>
              <w:rFonts w:ascii="Arial" w:hAnsi="Arial" w:cs="Arial"/>
              <w:noProof/>
              <w:sz w:val="16"/>
              <w:szCs w:val="16"/>
            </w:rPr>
            <w:t>Dokument7</w:t>
          </w:r>
          <w:r w:rsidRPr="00983664">
            <w:rPr>
              <w:rFonts w:ascii="Arial" w:hAnsi="Arial" w:cs="Arial"/>
              <w:sz w:val="16"/>
              <w:szCs w:val="16"/>
            </w:rPr>
            <w:fldChar w:fldCharType="end"/>
          </w:r>
          <w:r w:rsidRPr="00983664">
            <w:rPr>
              <w:rFonts w:ascii="Arial" w:hAnsi="Arial" w:cs="Arial"/>
              <w:sz w:val="16"/>
              <w:szCs w:val="16"/>
            </w:rPr>
            <w:tab/>
          </w:r>
          <w:r w:rsidR="009944EF">
            <w:rPr>
              <w:rFonts w:ascii="Arial" w:hAnsi="Arial" w:cs="Arial"/>
              <w:sz w:val="16"/>
              <w:szCs w:val="16"/>
            </w:rPr>
            <w:t>Januar 2020</w:t>
          </w:r>
          <w:r w:rsidRPr="00983664">
            <w:rPr>
              <w:rFonts w:ascii="Arial" w:hAnsi="Arial" w:cs="Arial"/>
              <w:sz w:val="16"/>
              <w:szCs w:val="16"/>
            </w:rPr>
            <w:tab/>
            <w:t>[</w:t>
          </w:r>
          <w:r w:rsidR="009944EF" w:rsidRPr="009944EF">
            <w:rPr>
              <w:rFonts w:ascii="Arial" w:hAnsi="Arial" w:cs="Arial"/>
              <w:sz w:val="16"/>
              <w:szCs w:val="16"/>
            </w:rPr>
            <w:fldChar w:fldCharType="begin"/>
          </w:r>
          <w:r w:rsidR="009944EF" w:rsidRPr="009944EF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9944EF" w:rsidRPr="009944EF">
            <w:rPr>
              <w:rFonts w:ascii="Arial" w:hAnsi="Arial" w:cs="Arial"/>
              <w:sz w:val="16"/>
              <w:szCs w:val="16"/>
            </w:rPr>
            <w:fldChar w:fldCharType="separate"/>
          </w:r>
          <w:r w:rsidR="009944EF" w:rsidRPr="009944EF">
            <w:rPr>
              <w:rFonts w:ascii="Arial" w:hAnsi="Arial" w:cs="Arial"/>
              <w:sz w:val="16"/>
              <w:szCs w:val="16"/>
            </w:rPr>
            <w:t>1</w:t>
          </w:r>
          <w:r w:rsidR="009944EF" w:rsidRPr="009944EF">
            <w:rPr>
              <w:rFonts w:ascii="Arial" w:hAnsi="Arial" w:cs="Arial"/>
              <w:sz w:val="16"/>
              <w:szCs w:val="16"/>
            </w:rPr>
            <w:fldChar w:fldCharType="end"/>
          </w:r>
          <w:r w:rsidRPr="00983664">
            <w:rPr>
              <w:rFonts w:ascii="Arial" w:hAnsi="Arial" w:cs="Arial"/>
              <w:sz w:val="16"/>
              <w:szCs w:val="16"/>
            </w:rPr>
            <w:t>]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5E55" w14:textId="77777777" w:rsidR="00817C6C" w:rsidRDefault="00817C6C">
      <w:r>
        <w:separator/>
      </w:r>
    </w:p>
  </w:footnote>
  <w:footnote w:type="continuationSeparator" w:id="0">
    <w:p w14:paraId="08B6F6DF" w14:textId="77777777" w:rsidR="00817C6C" w:rsidRDefault="0081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C556" w14:textId="77777777" w:rsidR="004C18E3" w:rsidRDefault="004C18E3" w:rsidP="00EE7556">
    <w:pPr>
      <w:pStyle w:val="Kopfzeile"/>
      <w:rPr>
        <w:sz w:val="8"/>
        <w:szCs w:val="8"/>
      </w:rPr>
    </w:pPr>
  </w:p>
  <w:p w14:paraId="7C942099" w14:textId="77777777" w:rsidR="004C18E3" w:rsidRDefault="004C18E3" w:rsidP="00EE7556">
    <w:pPr>
      <w:pStyle w:val="Kopfzeile"/>
      <w:rPr>
        <w:sz w:val="8"/>
        <w:szCs w:val="8"/>
      </w:rPr>
    </w:pPr>
  </w:p>
  <w:p w14:paraId="59B37BCD" w14:textId="77777777" w:rsidR="004C18E3" w:rsidRDefault="004C18E3" w:rsidP="00EE7556">
    <w:pPr>
      <w:pStyle w:val="Kopfzeile"/>
      <w:rPr>
        <w:sz w:val="8"/>
        <w:szCs w:val="8"/>
      </w:rPr>
    </w:pPr>
  </w:p>
  <w:p w14:paraId="55A148CE" w14:textId="77777777" w:rsidR="004C18E3" w:rsidRDefault="004C18E3" w:rsidP="00EE7556">
    <w:pPr>
      <w:pStyle w:val="Kopfzeile"/>
      <w:rPr>
        <w:sz w:val="8"/>
        <w:szCs w:val="8"/>
      </w:rPr>
    </w:pPr>
  </w:p>
  <w:p w14:paraId="2772DECE" w14:textId="77777777" w:rsidR="004C18E3" w:rsidRDefault="004C18E3" w:rsidP="00EE7556">
    <w:pPr>
      <w:pStyle w:val="Kopfzeile"/>
      <w:rPr>
        <w:sz w:val="8"/>
        <w:szCs w:val="8"/>
      </w:rPr>
    </w:pPr>
  </w:p>
  <w:p w14:paraId="7CDA41C0" w14:textId="77777777" w:rsidR="004C18E3" w:rsidRDefault="004C18E3" w:rsidP="00EE7556">
    <w:pPr>
      <w:pStyle w:val="Kopfzeile"/>
      <w:rPr>
        <w:sz w:val="8"/>
        <w:szCs w:val="8"/>
      </w:rPr>
    </w:pPr>
  </w:p>
  <w:p w14:paraId="5C195670" w14:textId="77777777" w:rsidR="004C18E3" w:rsidRDefault="004C18E3" w:rsidP="00EE7556">
    <w:pPr>
      <w:pStyle w:val="Kopfzeile"/>
      <w:rPr>
        <w:sz w:val="8"/>
        <w:szCs w:val="8"/>
      </w:rPr>
    </w:pPr>
  </w:p>
  <w:p w14:paraId="5315F1E9" w14:textId="77777777" w:rsidR="004C18E3" w:rsidRDefault="004C18E3" w:rsidP="00EE7556">
    <w:pPr>
      <w:pStyle w:val="Kopfzeile"/>
      <w:rPr>
        <w:sz w:val="8"/>
        <w:szCs w:val="8"/>
      </w:rPr>
    </w:pPr>
  </w:p>
  <w:p w14:paraId="0BEE4EB7" w14:textId="77777777" w:rsidR="004C18E3" w:rsidRDefault="004C18E3" w:rsidP="00EE7556">
    <w:pPr>
      <w:pStyle w:val="Kopfzeile"/>
      <w:rPr>
        <w:sz w:val="8"/>
        <w:szCs w:val="8"/>
      </w:rPr>
    </w:pPr>
  </w:p>
  <w:p w14:paraId="504E7881" w14:textId="77777777" w:rsidR="004C18E3" w:rsidRDefault="004C18E3" w:rsidP="00EE7556">
    <w:pPr>
      <w:pStyle w:val="Kopfzeile"/>
      <w:rPr>
        <w:sz w:val="8"/>
        <w:szCs w:val="8"/>
      </w:rPr>
    </w:pPr>
  </w:p>
  <w:p w14:paraId="6D71C547" w14:textId="77777777" w:rsidR="004C18E3" w:rsidRDefault="004C18E3" w:rsidP="00EE7556">
    <w:pPr>
      <w:pStyle w:val="Kopfzeile"/>
      <w:rPr>
        <w:sz w:val="8"/>
        <w:szCs w:val="8"/>
      </w:rPr>
    </w:pPr>
  </w:p>
  <w:p w14:paraId="40AA1B85" w14:textId="77777777" w:rsidR="004C18E3" w:rsidRDefault="004C18E3" w:rsidP="00EE7556">
    <w:pPr>
      <w:pStyle w:val="Kopfzeile"/>
      <w:rPr>
        <w:sz w:val="8"/>
        <w:szCs w:val="8"/>
      </w:rPr>
    </w:pPr>
  </w:p>
  <w:p w14:paraId="58EE985A" w14:textId="77777777" w:rsidR="004C18E3" w:rsidRDefault="004C18E3" w:rsidP="00EE7556">
    <w:pPr>
      <w:pStyle w:val="Kopfzeile"/>
      <w:rPr>
        <w:sz w:val="8"/>
        <w:szCs w:val="8"/>
      </w:rPr>
    </w:pPr>
  </w:p>
  <w:p w14:paraId="5457A922" w14:textId="77777777" w:rsidR="004C18E3" w:rsidRDefault="004C18E3" w:rsidP="00EE7556">
    <w:pPr>
      <w:pStyle w:val="Kopfzeile"/>
      <w:rPr>
        <w:sz w:val="8"/>
        <w:szCs w:val="8"/>
      </w:rPr>
    </w:pPr>
  </w:p>
  <w:p w14:paraId="42006188" w14:textId="77777777" w:rsidR="004C18E3" w:rsidRDefault="004C18E3" w:rsidP="00EE7556">
    <w:pPr>
      <w:pStyle w:val="Kopfzeile"/>
      <w:rPr>
        <w:sz w:val="8"/>
        <w:szCs w:val="8"/>
      </w:rPr>
    </w:pPr>
  </w:p>
  <w:p w14:paraId="23AA72A1" w14:textId="77777777" w:rsidR="004C18E3" w:rsidRDefault="004C18E3" w:rsidP="00EE7556">
    <w:pPr>
      <w:pStyle w:val="Kopfzeile"/>
      <w:rPr>
        <w:sz w:val="8"/>
        <w:szCs w:val="8"/>
      </w:rPr>
    </w:pPr>
  </w:p>
  <w:p w14:paraId="5CFC4442" w14:textId="77777777" w:rsidR="004C18E3" w:rsidRDefault="004C18E3" w:rsidP="00EE7556">
    <w:pPr>
      <w:pStyle w:val="Kopfzeile"/>
      <w:rPr>
        <w:sz w:val="8"/>
        <w:szCs w:val="8"/>
      </w:rPr>
    </w:pPr>
  </w:p>
  <w:p w14:paraId="54D3738A" w14:textId="77777777" w:rsidR="004C18E3" w:rsidRDefault="004C18E3" w:rsidP="00EE7556">
    <w:pPr>
      <w:pStyle w:val="Kopfzeile"/>
      <w:rPr>
        <w:sz w:val="8"/>
        <w:szCs w:val="8"/>
      </w:rPr>
    </w:pPr>
  </w:p>
  <w:p w14:paraId="4F044D9F" w14:textId="77777777" w:rsidR="004C18E3" w:rsidRPr="00437172" w:rsidRDefault="004C18E3" w:rsidP="00EE7556">
    <w:pPr>
      <w:pStyle w:val="Kopfzeile"/>
      <w:rPr>
        <w:sz w:val="8"/>
        <w:szCs w:val="8"/>
      </w:rPr>
    </w:pPr>
  </w:p>
  <w:p w14:paraId="7322BA74" w14:textId="77777777" w:rsidR="004C18E3" w:rsidRPr="001814A7" w:rsidRDefault="004C18E3" w:rsidP="001814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AE3" w14:textId="77777777" w:rsidR="004C18E3" w:rsidRDefault="004C18E3" w:rsidP="00EE7556">
    <w:pPr>
      <w:pStyle w:val="Kopfzeile"/>
      <w:rPr>
        <w:sz w:val="8"/>
        <w:szCs w:val="8"/>
      </w:rPr>
    </w:pPr>
  </w:p>
  <w:p w14:paraId="1AF2B237" w14:textId="77777777" w:rsidR="004C18E3" w:rsidRDefault="004C18E3" w:rsidP="00EE7556">
    <w:pPr>
      <w:pStyle w:val="Kopfzeile"/>
      <w:rPr>
        <w:sz w:val="8"/>
        <w:szCs w:val="8"/>
      </w:rPr>
    </w:pPr>
  </w:p>
  <w:p w14:paraId="6BABA319" w14:textId="77777777" w:rsidR="004C18E3" w:rsidRDefault="004C18E3" w:rsidP="00EE7556">
    <w:pPr>
      <w:pStyle w:val="Kopfzeile"/>
      <w:rPr>
        <w:sz w:val="8"/>
        <w:szCs w:val="8"/>
      </w:rPr>
    </w:pPr>
  </w:p>
  <w:p w14:paraId="329CDBFC" w14:textId="77777777" w:rsidR="004C18E3" w:rsidRDefault="004C18E3" w:rsidP="00EE7556">
    <w:pPr>
      <w:pStyle w:val="Kopfzeile"/>
      <w:rPr>
        <w:sz w:val="8"/>
        <w:szCs w:val="8"/>
      </w:rPr>
    </w:pPr>
  </w:p>
  <w:p w14:paraId="46B02D96" w14:textId="77777777" w:rsidR="004C18E3" w:rsidRDefault="0019779F" w:rsidP="00EE7556">
    <w:pPr>
      <w:pStyle w:val="Kopfzeile"/>
      <w:rPr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0CF052" wp14:editId="646C57AC">
              <wp:simplePos x="0" y="0"/>
              <wp:positionH relativeFrom="page">
                <wp:posOffset>5648325</wp:posOffset>
              </wp:positionH>
              <wp:positionV relativeFrom="paragraph">
                <wp:posOffset>52070</wp:posOffset>
              </wp:positionV>
              <wp:extent cx="1447800" cy="323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11D39" w14:textId="77777777" w:rsidR="00AD77B4" w:rsidRPr="0019779F" w:rsidRDefault="0019779F" w:rsidP="00AD77B4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9779F">
                            <w:rPr>
                              <w:rFonts w:ascii="Arial" w:hAnsi="Arial" w:cs="Arial"/>
                              <w:b/>
                              <w:bCs/>
                            </w:rPr>
                            <w:t>Mitglieds-Nr.: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CF05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4.75pt;margin-top:4.1pt;width:114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MDAIAAPY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" stroked="f">
              <v:textbox>
                <w:txbxContent>
                  <w:p w14:paraId="2AB11D39" w14:textId="77777777" w:rsidR="00AD77B4" w:rsidRPr="0019779F" w:rsidRDefault="0019779F" w:rsidP="00AD77B4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19779F">
                      <w:rPr>
                        <w:rFonts w:ascii="Arial" w:hAnsi="Arial" w:cs="Arial"/>
                        <w:b/>
                        <w:bCs/>
                      </w:rPr>
                      <w:t>Mitglieds-Nr.: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FD1A191" w14:textId="77777777" w:rsidR="004C18E3" w:rsidRDefault="004C18E3" w:rsidP="00EE7556">
    <w:pPr>
      <w:pStyle w:val="Kopfzeile"/>
      <w:rPr>
        <w:sz w:val="8"/>
        <w:szCs w:val="8"/>
      </w:rPr>
    </w:pPr>
  </w:p>
  <w:p w14:paraId="58301BDB" w14:textId="77777777" w:rsidR="004C18E3" w:rsidRDefault="004C18E3" w:rsidP="00EE7556">
    <w:pPr>
      <w:pStyle w:val="Kopfzeile"/>
      <w:rPr>
        <w:sz w:val="8"/>
        <w:szCs w:val="8"/>
      </w:rPr>
    </w:pPr>
  </w:p>
  <w:p w14:paraId="48A974DA" w14:textId="77777777" w:rsidR="004C18E3" w:rsidRDefault="000A1622" w:rsidP="00EE7556">
    <w:pPr>
      <w:pStyle w:val="Kopfzeile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C522E" wp14:editId="75996960">
          <wp:simplePos x="0" y="0"/>
          <wp:positionH relativeFrom="column">
            <wp:posOffset>152400</wp:posOffset>
          </wp:positionH>
          <wp:positionV relativeFrom="paragraph">
            <wp:posOffset>11430</wp:posOffset>
          </wp:positionV>
          <wp:extent cx="1408430" cy="422275"/>
          <wp:effectExtent l="0" t="0" r="0" b="0"/>
          <wp:wrapNone/>
          <wp:docPr id="21" name="Bild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3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4B64C" w14:textId="77777777" w:rsidR="004C18E3" w:rsidRDefault="004C18E3" w:rsidP="00EE7556">
    <w:pPr>
      <w:pStyle w:val="Kopfzeile"/>
      <w:rPr>
        <w:sz w:val="8"/>
        <w:szCs w:val="8"/>
      </w:rPr>
    </w:pPr>
  </w:p>
  <w:p w14:paraId="7202590C" w14:textId="77777777" w:rsidR="004C18E3" w:rsidRDefault="004C18E3" w:rsidP="00EE7556">
    <w:pPr>
      <w:pStyle w:val="Kopfzeile"/>
      <w:rPr>
        <w:sz w:val="8"/>
        <w:szCs w:val="8"/>
      </w:rPr>
    </w:pPr>
  </w:p>
  <w:p w14:paraId="5F1F2096" w14:textId="77777777" w:rsidR="004C18E3" w:rsidRDefault="004C18E3" w:rsidP="00EE7556">
    <w:pPr>
      <w:pStyle w:val="Kopfzeile"/>
      <w:rPr>
        <w:sz w:val="8"/>
        <w:szCs w:val="8"/>
      </w:rPr>
    </w:pPr>
  </w:p>
  <w:p w14:paraId="483204D1" w14:textId="77777777" w:rsidR="004C18E3" w:rsidRDefault="004C18E3" w:rsidP="00EE7556">
    <w:pPr>
      <w:pStyle w:val="Kopfzeile"/>
      <w:rPr>
        <w:sz w:val="8"/>
        <w:szCs w:val="8"/>
      </w:rPr>
    </w:pPr>
  </w:p>
  <w:p w14:paraId="41EF9619" w14:textId="77777777" w:rsidR="004C18E3" w:rsidRDefault="004C18E3" w:rsidP="00EE7556">
    <w:pPr>
      <w:pStyle w:val="Kopfzeile"/>
      <w:rPr>
        <w:sz w:val="8"/>
        <w:szCs w:val="8"/>
      </w:rPr>
    </w:pPr>
  </w:p>
  <w:p w14:paraId="1F5E248F" w14:textId="77777777" w:rsidR="004C18E3" w:rsidRDefault="004C18E3" w:rsidP="00EE7556">
    <w:pPr>
      <w:pStyle w:val="Kopfzeile"/>
      <w:rPr>
        <w:sz w:val="8"/>
        <w:szCs w:val="8"/>
      </w:rPr>
    </w:pPr>
  </w:p>
  <w:p w14:paraId="79AD55DE" w14:textId="77777777" w:rsidR="004C18E3" w:rsidRDefault="004C18E3" w:rsidP="00EE7556">
    <w:pPr>
      <w:pStyle w:val="Kopfzeile"/>
      <w:rPr>
        <w:sz w:val="8"/>
        <w:szCs w:val="8"/>
      </w:rPr>
    </w:pPr>
  </w:p>
  <w:p w14:paraId="09C41046" w14:textId="77777777" w:rsidR="004C18E3" w:rsidRPr="00437172" w:rsidRDefault="004C18E3" w:rsidP="00EE7556">
    <w:pPr>
      <w:pStyle w:val="Kopfzeile"/>
      <w:rPr>
        <w:sz w:val="8"/>
        <w:szCs w:val="8"/>
      </w:rPr>
    </w:pPr>
  </w:p>
  <w:p w14:paraId="41B11330" w14:textId="77777777" w:rsidR="004C18E3" w:rsidRPr="0019779F" w:rsidRDefault="0019779F">
    <w:pPr>
      <w:pStyle w:val="Kopfzeile"/>
      <w:rPr>
        <w:rFonts w:ascii="Arial" w:hAnsi="Arial" w:cs="Arial"/>
        <w:sz w:val="20"/>
        <w:szCs w:val="20"/>
      </w:rPr>
    </w:pPr>
    <w:r w:rsidRPr="0019779F">
      <w:rPr>
        <w:rFonts w:ascii="Arial" w:hAnsi="Arial" w:cs="Arial"/>
        <w:sz w:val="20"/>
        <w:szCs w:val="20"/>
      </w:rPr>
      <w:t>Jahnstraße 5, 85774 Unterföhring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77F" w14:textId="77777777" w:rsidR="004C18E3" w:rsidRDefault="004C18E3" w:rsidP="00CE26A2">
    <w:pPr>
      <w:pStyle w:val="ASAP2"/>
      <w:rPr>
        <w:sz w:val="8"/>
        <w:szCs w:val="8"/>
      </w:rPr>
    </w:pPr>
  </w:p>
  <w:p w14:paraId="25912E4C" w14:textId="77777777" w:rsidR="004C18E3" w:rsidRDefault="004C18E3" w:rsidP="00CE26A2">
    <w:pPr>
      <w:pStyle w:val="ASAP2"/>
      <w:rPr>
        <w:sz w:val="8"/>
        <w:szCs w:val="8"/>
      </w:rPr>
    </w:pPr>
  </w:p>
  <w:p w14:paraId="4DA9E510" w14:textId="77777777" w:rsidR="004C18E3" w:rsidRDefault="004C18E3" w:rsidP="00CE26A2">
    <w:pPr>
      <w:pStyle w:val="ASAP2"/>
      <w:rPr>
        <w:sz w:val="8"/>
        <w:szCs w:val="8"/>
      </w:rPr>
    </w:pPr>
  </w:p>
  <w:p w14:paraId="09C56D49" w14:textId="77777777" w:rsidR="004C18E3" w:rsidRDefault="000A1622" w:rsidP="00CE26A2">
    <w:pPr>
      <w:pStyle w:val="ASAP2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6C90B2" wp14:editId="74F7CA36">
              <wp:simplePos x="0" y="0"/>
              <wp:positionH relativeFrom="column">
                <wp:posOffset>4051935</wp:posOffset>
              </wp:positionH>
              <wp:positionV relativeFrom="paragraph">
                <wp:posOffset>17780</wp:posOffset>
              </wp:positionV>
              <wp:extent cx="2709545" cy="1143000"/>
              <wp:effectExtent l="0" t="0" r="0" b="0"/>
              <wp:wrapNone/>
              <wp:docPr id="205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B9C23F" w14:textId="77777777" w:rsidR="004C18E3" w:rsidRPr="00543660" w:rsidRDefault="004C18E3" w:rsidP="005436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0" w:line="239" w:lineRule="atLeast"/>
                            <w:jc w:val="both"/>
                            <w:rPr>
                              <w:rFonts w:ascii="Verdana" w:hAnsi="Verdana" w:cs="Verdana"/>
                              <w:color w:val="000000"/>
                              <w:szCs w:val="32"/>
                            </w:rPr>
                          </w:pPr>
                          <w:r w:rsidRPr="00543660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Cs w:val="32"/>
                            </w:rPr>
                            <w:t xml:space="preserve">Aufnahmeantrag </w:t>
                          </w:r>
                        </w:p>
                        <w:p w14:paraId="1F5D9812" w14:textId="77777777" w:rsidR="004C18E3" w:rsidRPr="003E573B" w:rsidRDefault="004C18E3" w:rsidP="00F10AEF">
                          <w:pPr>
                            <w:pStyle w:val="Kopfzeile"/>
                            <w:textAlignment w:val="baseline"/>
                            <w:rPr>
                              <w:rFonts w:ascii="Arial" w:hAnsi="Arial"/>
                              <w:b/>
                              <w:kern w:val="24"/>
                            </w:rPr>
                          </w:pPr>
                        </w:p>
                        <w:p w14:paraId="649FB252" w14:textId="77777777" w:rsidR="004C18E3" w:rsidRPr="00F11216" w:rsidRDefault="004C18E3" w:rsidP="00F10AEF">
                          <w:pPr>
                            <w:pStyle w:val="Kopfzeile"/>
                            <w:textAlignment w:val="baseline"/>
                            <w:rPr>
                              <w:b/>
                            </w:rPr>
                          </w:pPr>
                          <w:r w:rsidRPr="003E573B">
                            <w:rPr>
                              <w:rFonts w:ascii="Arial" w:hAnsi="Arial"/>
                              <w:b/>
                              <w:kern w:val="24"/>
                            </w:rPr>
                            <w:t>Mitglieds-Nr.: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C9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19.05pt;margin-top:1.4pt;width:213.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" filled="f" stroked="f">
              <v:textbox>
                <w:txbxContent>
                  <w:p w14:paraId="06B9C23F" w14:textId="77777777" w:rsidR="004C18E3" w:rsidRPr="00543660" w:rsidRDefault="004C18E3" w:rsidP="00543660">
                    <w:pPr>
                      <w:widowControl w:val="0"/>
                      <w:autoSpaceDE w:val="0"/>
                      <w:autoSpaceDN w:val="0"/>
                      <w:adjustRightInd w:val="0"/>
                      <w:spacing w:before="90" w:line="239" w:lineRule="atLeast"/>
                      <w:jc w:val="both"/>
                      <w:rPr>
                        <w:rFonts w:ascii="Verdana" w:hAnsi="Verdana" w:cs="Verdana"/>
                        <w:color w:val="000000"/>
                        <w:szCs w:val="32"/>
                      </w:rPr>
                    </w:pPr>
                    <w:r w:rsidRPr="00543660">
                      <w:rPr>
                        <w:rFonts w:ascii="Verdana" w:hAnsi="Verdana" w:cs="Verdana"/>
                        <w:b/>
                        <w:bCs/>
                        <w:color w:val="000000"/>
                        <w:szCs w:val="32"/>
                      </w:rPr>
                      <w:t xml:space="preserve">Aufnahmeantrag </w:t>
                    </w:r>
                  </w:p>
                  <w:p w14:paraId="1F5D9812" w14:textId="77777777" w:rsidR="004C18E3" w:rsidRPr="003E573B" w:rsidRDefault="004C18E3" w:rsidP="00F10AEF">
                    <w:pPr>
                      <w:pStyle w:val="Kopfzeile"/>
                      <w:textAlignment w:val="baseline"/>
                      <w:rPr>
                        <w:rFonts w:ascii="Arial" w:hAnsi="Arial"/>
                        <w:b/>
                        <w:kern w:val="24"/>
                      </w:rPr>
                    </w:pPr>
                  </w:p>
                  <w:p w14:paraId="649FB252" w14:textId="77777777" w:rsidR="004C18E3" w:rsidRPr="00F11216" w:rsidRDefault="004C18E3" w:rsidP="00F10AEF">
                    <w:pPr>
                      <w:pStyle w:val="Kopfzeile"/>
                      <w:textAlignment w:val="baseline"/>
                      <w:rPr>
                        <w:b/>
                      </w:rPr>
                    </w:pPr>
                    <w:r w:rsidRPr="003E573B">
                      <w:rPr>
                        <w:rFonts w:ascii="Arial" w:hAnsi="Arial"/>
                        <w:b/>
                        <w:kern w:val="24"/>
                      </w:rPr>
                      <w:t>Mitglieds-Nr.:</w:t>
                    </w:r>
                  </w:p>
                </w:txbxContent>
              </v:textbox>
            </v:shape>
          </w:pict>
        </mc:Fallback>
      </mc:AlternateContent>
    </w:r>
  </w:p>
  <w:p w14:paraId="75FE2E28" w14:textId="77777777" w:rsidR="004C18E3" w:rsidRDefault="000A1622" w:rsidP="00CE26A2">
    <w:pPr>
      <w:pStyle w:val="ASAP2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579BE" wp14:editId="0FEC5F3E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408430" cy="422275"/>
          <wp:effectExtent l="0" t="0" r="0" b="0"/>
          <wp:wrapNone/>
          <wp:docPr id="20" name="Gruppier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pier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3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DADEB" w14:textId="77777777" w:rsidR="004C18E3" w:rsidRDefault="004C18E3" w:rsidP="00CE26A2">
    <w:pPr>
      <w:pStyle w:val="ASAP2"/>
      <w:rPr>
        <w:sz w:val="8"/>
        <w:szCs w:val="8"/>
      </w:rPr>
    </w:pPr>
  </w:p>
  <w:p w14:paraId="6045CDBC" w14:textId="77777777" w:rsidR="004C18E3" w:rsidRDefault="004C18E3" w:rsidP="00CE26A2">
    <w:pPr>
      <w:pStyle w:val="ASAP2"/>
      <w:rPr>
        <w:sz w:val="8"/>
        <w:szCs w:val="8"/>
      </w:rPr>
    </w:pPr>
  </w:p>
  <w:p w14:paraId="70F29C6E" w14:textId="77777777" w:rsidR="004C18E3" w:rsidRDefault="004C18E3" w:rsidP="00CE26A2">
    <w:pPr>
      <w:pStyle w:val="ASAP2"/>
      <w:rPr>
        <w:sz w:val="8"/>
        <w:szCs w:val="8"/>
      </w:rPr>
    </w:pPr>
  </w:p>
  <w:p w14:paraId="266820D2" w14:textId="77777777" w:rsidR="004C18E3" w:rsidRDefault="004C18E3" w:rsidP="00CE26A2">
    <w:pPr>
      <w:pStyle w:val="ASAP2"/>
      <w:rPr>
        <w:sz w:val="8"/>
        <w:szCs w:val="8"/>
      </w:rPr>
    </w:pPr>
  </w:p>
  <w:p w14:paraId="03BFF1AF" w14:textId="77777777" w:rsidR="004C18E3" w:rsidRDefault="004C18E3" w:rsidP="00CE26A2">
    <w:pPr>
      <w:pStyle w:val="ASAP2"/>
      <w:rPr>
        <w:sz w:val="8"/>
        <w:szCs w:val="8"/>
      </w:rPr>
    </w:pPr>
  </w:p>
  <w:p w14:paraId="75A76E6F" w14:textId="77777777" w:rsidR="004C18E3" w:rsidRDefault="004C18E3" w:rsidP="00CE26A2">
    <w:pPr>
      <w:pStyle w:val="Kopfzeile"/>
      <w:rPr>
        <w:sz w:val="8"/>
        <w:szCs w:val="8"/>
      </w:rPr>
    </w:pPr>
  </w:p>
  <w:p w14:paraId="33448A71" w14:textId="77777777" w:rsidR="004C18E3" w:rsidRDefault="004C18E3" w:rsidP="00CE26A2">
    <w:pPr>
      <w:pStyle w:val="Kopfzeile"/>
      <w:rPr>
        <w:sz w:val="8"/>
        <w:szCs w:val="8"/>
      </w:rPr>
    </w:pPr>
  </w:p>
  <w:p w14:paraId="677FDD1A" w14:textId="77777777" w:rsidR="004C18E3" w:rsidRDefault="004C18E3" w:rsidP="00CE26A2">
    <w:pPr>
      <w:pStyle w:val="Kopfzeile"/>
      <w:rPr>
        <w:sz w:val="8"/>
        <w:szCs w:val="8"/>
      </w:rPr>
    </w:pPr>
  </w:p>
  <w:p w14:paraId="2F52164C" w14:textId="77777777" w:rsidR="004C18E3" w:rsidRDefault="004C18E3" w:rsidP="00CE26A2">
    <w:pPr>
      <w:pStyle w:val="Kopfzeile"/>
      <w:rPr>
        <w:sz w:val="8"/>
        <w:szCs w:val="8"/>
      </w:rPr>
    </w:pPr>
  </w:p>
  <w:p w14:paraId="7B2E3201" w14:textId="77777777" w:rsidR="004C18E3" w:rsidRDefault="004C18E3" w:rsidP="00CE26A2">
    <w:pPr>
      <w:pStyle w:val="Kopfzeile"/>
      <w:rPr>
        <w:sz w:val="8"/>
        <w:szCs w:val="8"/>
      </w:rPr>
    </w:pPr>
  </w:p>
  <w:p w14:paraId="36414CBF" w14:textId="77777777" w:rsidR="004C18E3" w:rsidRDefault="004C18E3" w:rsidP="00CE26A2">
    <w:pPr>
      <w:pStyle w:val="Kopfzeile"/>
      <w:rPr>
        <w:sz w:val="8"/>
        <w:szCs w:val="8"/>
      </w:rPr>
    </w:pPr>
  </w:p>
  <w:p w14:paraId="022A02F3" w14:textId="77777777" w:rsidR="004C18E3" w:rsidRDefault="004C18E3" w:rsidP="00CE26A2">
    <w:pPr>
      <w:pStyle w:val="Kopfzeile"/>
      <w:rPr>
        <w:sz w:val="8"/>
        <w:szCs w:val="8"/>
      </w:rPr>
    </w:pPr>
  </w:p>
  <w:p w14:paraId="20BFC34D" w14:textId="77777777" w:rsidR="004C18E3" w:rsidRDefault="004C18E3" w:rsidP="00CE26A2">
    <w:pPr>
      <w:pStyle w:val="Kopfzeile"/>
      <w:rPr>
        <w:sz w:val="8"/>
        <w:szCs w:val="8"/>
      </w:rPr>
    </w:pPr>
  </w:p>
  <w:p w14:paraId="77B41C17" w14:textId="77777777" w:rsidR="004C18E3" w:rsidRDefault="004C18E3" w:rsidP="00CE26A2">
    <w:pPr>
      <w:pStyle w:val="Kopfzeile"/>
      <w:rPr>
        <w:sz w:val="8"/>
        <w:szCs w:val="8"/>
      </w:rPr>
    </w:pPr>
  </w:p>
  <w:p w14:paraId="53A69B43" w14:textId="77777777" w:rsidR="004C18E3" w:rsidRPr="00437172" w:rsidRDefault="004C18E3" w:rsidP="00CE26A2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" w15:restartNumberingAfterBreak="0">
    <w:nsid w:val="0B6C16DF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" w15:restartNumberingAfterBreak="0">
    <w:nsid w:val="0D1508F2"/>
    <w:multiLevelType w:val="hybridMultilevel"/>
    <w:tmpl w:val="1C3A61B4"/>
    <w:lvl w:ilvl="0" w:tplc="155A7F38">
      <w:start w:val="4"/>
      <w:numFmt w:val="decimal"/>
      <w:lvlText w:val="%1."/>
      <w:lvlJc w:val="left"/>
      <w:pPr>
        <w:ind w:left="450" w:hanging="360"/>
      </w:pPr>
      <w:rPr>
        <w:rFonts w:ascii="Verdana" w:hAnsi="Verdana" w:cs="Verdana" w:hint="default"/>
        <w:b/>
        <w:color w:val="0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 w15:restartNumberingAfterBreak="0">
    <w:nsid w:val="0DCC2C2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4" w15:restartNumberingAfterBreak="0">
    <w:nsid w:val="0ED4D6AD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5" w15:restartNumberingAfterBreak="0">
    <w:nsid w:val="102C282E"/>
    <w:multiLevelType w:val="hybridMultilevel"/>
    <w:tmpl w:val="F9E217D6"/>
    <w:lvl w:ilvl="0" w:tplc="AED6CCBC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5A707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7" w15:restartNumberingAfterBreak="0">
    <w:nsid w:val="107C09EC"/>
    <w:multiLevelType w:val="hybridMultilevel"/>
    <w:tmpl w:val="89644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45B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9" w15:restartNumberingAfterBreak="0">
    <w:nsid w:val="1746A7EF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0" w15:restartNumberingAfterBreak="0">
    <w:nsid w:val="1A92510B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1" w15:restartNumberingAfterBreak="0">
    <w:nsid w:val="1B3C87EA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2" w15:restartNumberingAfterBreak="0">
    <w:nsid w:val="1C559BCE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3" w15:restartNumberingAfterBreak="0">
    <w:nsid w:val="1D0A0E1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4" w15:restartNumberingAfterBreak="0">
    <w:nsid w:val="1D7EE00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5" w15:restartNumberingAfterBreak="0">
    <w:nsid w:val="1E8C4E79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6" w15:restartNumberingAfterBreak="0">
    <w:nsid w:val="219D3590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7" w15:restartNumberingAfterBreak="0">
    <w:nsid w:val="23332181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8" w15:restartNumberingAfterBreak="0">
    <w:nsid w:val="2363EC73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19" w15:restartNumberingAfterBreak="0">
    <w:nsid w:val="27946AD7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0" w15:restartNumberingAfterBreak="0">
    <w:nsid w:val="27D27A42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1" w15:restartNumberingAfterBreak="0">
    <w:nsid w:val="2AB397B5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2" w15:restartNumberingAfterBreak="0">
    <w:nsid w:val="2CAE9FEC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3" w15:restartNumberingAfterBreak="0">
    <w:nsid w:val="2E104721"/>
    <w:multiLevelType w:val="hybridMultilevel"/>
    <w:tmpl w:val="1F126246"/>
    <w:lvl w:ilvl="0" w:tplc="0407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4" w15:restartNumberingAfterBreak="0">
    <w:nsid w:val="332D7D16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5" w15:restartNumberingAfterBreak="0">
    <w:nsid w:val="33DF30DD"/>
    <w:multiLevelType w:val="hybridMultilevel"/>
    <w:tmpl w:val="EFE8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9CB10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7" w15:restartNumberingAfterBreak="0">
    <w:nsid w:val="34A99FAB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8" w15:restartNumberingAfterBreak="0">
    <w:nsid w:val="353F4DE8"/>
    <w:multiLevelType w:val="singleLevel"/>
    <w:tmpl w:val="00000000"/>
    <w:lvl w:ilvl="0">
      <w:start w:val="1"/>
      <w:numFmt w:val="bullet"/>
      <w:lvlText w:val="%1·"/>
      <w:lvlJc w:val="right"/>
      <w:rPr>
        <w:rFonts w:ascii="Symbol" w:hAnsi="Symbol"/>
        <w:color w:val="000000"/>
        <w:sz w:val="18"/>
      </w:rPr>
    </w:lvl>
  </w:abstractNum>
  <w:abstractNum w:abstractNumId="29" w15:restartNumberingAfterBreak="0">
    <w:nsid w:val="40833244"/>
    <w:multiLevelType w:val="hybridMultilevel"/>
    <w:tmpl w:val="B7C4761E"/>
    <w:lvl w:ilvl="0" w:tplc="AED6CCBC">
      <w:start w:val="1"/>
      <w:numFmt w:val="bullet"/>
      <w:lvlText w:val="-"/>
      <w:lvlJc w:val="left"/>
      <w:pPr>
        <w:ind w:left="510" w:hanging="360"/>
      </w:pPr>
      <w:rPr>
        <w:rFonts w:ascii="Verdana" w:eastAsia="Times New Roman" w:hAnsi="Verdana" w:hint="default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05B66B4"/>
    <w:multiLevelType w:val="hybridMultilevel"/>
    <w:tmpl w:val="E9B42D76"/>
    <w:lvl w:ilvl="0" w:tplc="7D129560"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59F6FE6"/>
    <w:multiLevelType w:val="hybridMultilevel"/>
    <w:tmpl w:val="5792E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A5979"/>
    <w:multiLevelType w:val="hybridMultilevel"/>
    <w:tmpl w:val="03201E4C"/>
    <w:lvl w:ilvl="0" w:tplc="6F56B624">
      <w:start w:val="1"/>
      <w:numFmt w:val="decimal"/>
      <w:lvlText w:val="%1."/>
      <w:lvlJc w:val="left"/>
      <w:pPr>
        <w:ind w:left="450" w:hanging="360"/>
      </w:pPr>
      <w:rPr>
        <w:rFonts w:ascii="Verdana" w:hAnsi="Verdana" w:cs="Verdana" w:hint="default"/>
        <w:b/>
        <w:color w:val="0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3" w15:restartNumberingAfterBreak="0">
    <w:nsid w:val="5E0C3664"/>
    <w:multiLevelType w:val="hybridMultilevel"/>
    <w:tmpl w:val="9C24A402"/>
    <w:lvl w:ilvl="0" w:tplc="AED6CCBC">
      <w:start w:val="1"/>
      <w:numFmt w:val="bullet"/>
      <w:lvlText w:val="-"/>
      <w:lvlJc w:val="left"/>
      <w:pPr>
        <w:ind w:left="510" w:hanging="360"/>
      </w:pPr>
      <w:rPr>
        <w:rFonts w:ascii="Verdana" w:eastAsia="Times New Roman" w:hAnsi="Verdana" w:hint="default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8"/>
  </w:num>
  <w:num w:numId="5">
    <w:abstractNumId w:val="22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26"/>
  </w:num>
  <w:num w:numId="20">
    <w:abstractNumId w:val="15"/>
  </w:num>
  <w:num w:numId="21">
    <w:abstractNumId w:val="27"/>
  </w:num>
  <w:num w:numId="22">
    <w:abstractNumId w:val="21"/>
  </w:num>
  <w:num w:numId="23">
    <w:abstractNumId w:val="17"/>
  </w:num>
  <w:num w:numId="24">
    <w:abstractNumId w:val="10"/>
  </w:num>
  <w:num w:numId="25">
    <w:abstractNumId w:val="19"/>
  </w:num>
  <w:num w:numId="26">
    <w:abstractNumId w:val="11"/>
  </w:num>
  <w:num w:numId="27">
    <w:abstractNumId w:val="9"/>
  </w:num>
  <w:num w:numId="28">
    <w:abstractNumId w:val="25"/>
  </w:num>
  <w:num w:numId="29">
    <w:abstractNumId w:val="30"/>
  </w:num>
  <w:num w:numId="30">
    <w:abstractNumId w:val="5"/>
  </w:num>
  <w:num w:numId="31">
    <w:abstractNumId w:val="33"/>
  </w:num>
  <w:num w:numId="32">
    <w:abstractNumId w:val="2"/>
  </w:num>
  <w:num w:numId="33">
    <w:abstractNumId w:val="29"/>
  </w:num>
  <w:num w:numId="34">
    <w:abstractNumId w:val="32"/>
  </w:num>
  <w:num w:numId="35">
    <w:abstractNumId w:val="34"/>
  </w:num>
  <w:num w:numId="36">
    <w:abstractNumId w:val="23"/>
  </w:num>
  <w:num w:numId="37">
    <w:abstractNumId w:val="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TextsAlreadyFilled" w:val="True"/>
  </w:docVars>
  <w:rsids>
    <w:rsidRoot w:val="00211A67"/>
    <w:rsid w:val="00000E71"/>
    <w:rsid w:val="000350F7"/>
    <w:rsid w:val="000548B1"/>
    <w:rsid w:val="000611E6"/>
    <w:rsid w:val="00065FC0"/>
    <w:rsid w:val="0009540E"/>
    <w:rsid w:val="00096F0A"/>
    <w:rsid w:val="000A1622"/>
    <w:rsid w:val="000A2D8B"/>
    <w:rsid w:val="000A3345"/>
    <w:rsid w:val="000A5290"/>
    <w:rsid w:val="000A75F5"/>
    <w:rsid w:val="000B0772"/>
    <w:rsid w:val="000B331F"/>
    <w:rsid w:val="000D7E37"/>
    <w:rsid w:val="000E001A"/>
    <w:rsid w:val="000E0ADE"/>
    <w:rsid w:val="000E31A7"/>
    <w:rsid w:val="000E7326"/>
    <w:rsid w:val="000E74CC"/>
    <w:rsid w:val="000F0E3C"/>
    <w:rsid w:val="000F2744"/>
    <w:rsid w:val="000F6586"/>
    <w:rsid w:val="00103D0B"/>
    <w:rsid w:val="00106B96"/>
    <w:rsid w:val="0011168D"/>
    <w:rsid w:val="00111ACA"/>
    <w:rsid w:val="00113707"/>
    <w:rsid w:val="00127542"/>
    <w:rsid w:val="00130F16"/>
    <w:rsid w:val="0013217D"/>
    <w:rsid w:val="001324D6"/>
    <w:rsid w:val="00137919"/>
    <w:rsid w:val="00142DBE"/>
    <w:rsid w:val="001436CB"/>
    <w:rsid w:val="00151D35"/>
    <w:rsid w:val="00156B65"/>
    <w:rsid w:val="001627B5"/>
    <w:rsid w:val="001676DE"/>
    <w:rsid w:val="00174D7A"/>
    <w:rsid w:val="00175466"/>
    <w:rsid w:val="00177DD3"/>
    <w:rsid w:val="001814A7"/>
    <w:rsid w:val="0018285E"/>
    <w:rsid w:val="00183947"/>
    <w:rsid w:val="0019585B"/>
    <w:rsid w:val="0019775D"/>
    <w:rsid w:val="0019779F"/>
    <w:rsid w:val="001B10BB"/>
    <w:rsid w:val="001C215E"/>
    <w:rsid w:val="001D0BEA"/>
    <w:rsid w:val="001D28CD"/>
    <w:rsid w:val="001E4B59"/>
    <w:rsid w:val="00200FBA"/>
    <w:rsid w:val="00201632"/>
    <w:rsid w:val="00211A67"/>
    <w:rsid w:val="002249A0"/>
    <w:rsid w:val="00230C1A"/>
    <w:rsid w:val="0024345C"/>
    <w:rsid w:val="0024491A"/>
    <w:rsid w:val="00244A59"/>
    <w:rsid w:val="002527B3"/>
    <w:rsid w:val="00254A0A"/>
    <w:rsid w:val="002741B4"/>
    <w:rsid w:val="00284B70"/>
    <w:rsid w:val="0028617F"/>
    <w:rsid w:val="0028705A"/>
    <w:rsid w:val="002875CC"/>
    <w:rsid w:val="002C7DA7"/>
    <w:rsid w:val="002E44F4"/>
    <w:rsid w:val="002F0BF7"/>
    <w:rsid w:val="0030539E"/>
    <w:rsid w:val="00312355"/>
    <w:rsid w:val="003128BF"/>
    <w:rsid w:val="00312BE5"/>
    <w:rsid w:val="00312FA1"/>
    <w:rsid w:val="003143DF"/>
    <w:rsid w:val="00324A47"/>
    <w:rsid w:val="003269F2"/>
    <w:rsid w:val="003274DB"/>
    <w:rsid w:val="00351049"/>
    <w:rsid w:val="00353EA0"/>
    <w:rsid w:val="00364220"/>
    <w:rsid w:val="003671B0"/>
    <w:rsid w:val="003A1CEB"/>
    <w:rsid w:val="003A5CCC"/>
    <w:rsid w:val="003B2477"/>
    <w:rsid w:val="003B5075"/>
    <w:rsid w:val="003B7705"/>
    <w:rsid w:val="003C1C94"/>
    <w:rsid w:val="003C5CB1"/>
    <w:rsid w:val="003E573B"/>
    <w:rsid w:val="003E6160"/>
    <w:rsid w:val="003F4DFF"/>
    <w:rsid w:val="004006F0"/>
    <w:rsid w:val="00434866"/>
    <w:rsid w:val="00437172"/>
    <w:rsid w:val="00451ABF"/>
    <w:rsid w:val="00451F90"/>
    <w:rsid w:val="00455432"/>
    <w:rsid w:val="004578F3"/>
    <w:rsid w:val="00463B2E"/>
    <w:rsid w:val="00466433"/>
    <w:rsid w:val="00474F64"/>
    <w:rsid w:val="00490F48"/>
    <w:rsid w:val="004A54E2"/>
    <w:rsid w:val="004B315C"/>
    <w:rsid w:val="004B3C70"/>
    <w:rsid w:val="004B4BD6"/>
    <w:rsid w:val="004B68D0"/>
    <w:rsid w:val="004C1468"/>
    <w:rsid w:val="004C18E3"/>
    <w:rsid w:val="004C4CCE"/>
    <w:rsid w:val="004C5D47"/>
    <w:rsid w:val="004C762D"/>
    <w:rsid w:val="004D20CD"/>
    <w:rsid w:val="004E7EAE"/>
    <w:rsid w:val="004F74A6"/>
    <w:rsid w:val="004F7AD4"/>
    <w:rsid w:val="005011A5"/>
    <w:rsid w:val="005060DB"/>
    <w:rsid w:val="005069DB"/>
    <w:rsid w:val="00517D4A"/>
    <w:rsid w:val="00534926"/>
    <w:rsid w:val="00540E81"/>
    <w:rsid w:val="00543660"/>
    <w:rsid w:val="00550F11"/>
    <w:rsid w:val="00562312"/>
    <w:rsid w:val="00567C64"/>
    <w:rsid w:val="0057467B"/>
    <w:rsid w:val="005759E3"/>
    <w:rsid w:val="00581CA5"/>
    <w:rsid w:val="005906EE"/>
    <w:rsid w:val="00593019"/>
    <w:rsid w:val="00593995"/>
    <w:rsid w:val="005940C7"/>
    <w:rsid w:val="005B1D2E"/>
    <w:rsid w:val="005B2E6D"/>
    <w:rsid w:val="005B3EF8"/>
    <w:rsid w:val="005C3F5F"/>
    <w:rsid w:val="005E0379"/>
    <w:rsid w:val="005E464B"/>
    <w:rsid w:val="005F0CA9"/>
    <w:rsid w:val="00601291"/>
    <w:rsid w:val="00604EC9"/>
    <w:rsid w:val="00622B70"/>
    <w:rsid w:val="006267A1"/>
    <w:rsid w:val="00627D6C"/>
    <w:rsid w:val="00636833"/>
    <w:rsid w:val="00637A11"/>
    <w:rsid w:val="006503AD"/>
    <w:rsid w:val="00650917"/>
    <w:rsid w:val="00655A6F"/>
    <w:rsid w:val="00665F7D"/>
    <w:rsid w:val="00666EC6"/>
    <w:rsid w:val="00690061"/>
    <w:rsid w:val="00691A0C"/>
    <w:rsid w:val="00693448"/>
    <w:rsid w:val="0069633F"/>
    <w:rsid w:val="006C38B4"/>
    <w:rsid w:val="006D46D5"/>
    <w:rsid w:val="006F3B53"/>
    <w:rsid w:val="007041EF"/>
    <w:rsid w:val="00714D78"/>
    <w:rsid w:val="00720F28"/>
    <w:rsid w:val="00732F45"/>
    <w:rsid w:val="00737B2A"/>
    <w:rsid w:val="00741857"/>
    <w:rsid w:val="00744F5C"/>
    <w:rsid w:val="00747C4C"/>
    <w:rsid w:val="00754FDA"/>
    <w:rsid w:val="00762575"/>
    <w:rsid w:val="007747C7"/>
    <w:rsid w:val="0078028A"/>
    <w:rsid w:val="00781790"/>
    <w:rsid w:val="00785B9C"/>
    <w:rsid w:val="0078608D"/>
    <w:rsid w:val="007B2262"/>
    <w:rsid w:val="007E2B7E"/>
    <w:rsid w:val="007E5BD8"/>
    <w:rsid w:val="007F3C9D"/>
    <w:rsid w:val="007F3F1B"/>
    <w:rsid w:val="007F52E9"/>
    <w:rsid w:val="00801B86"/>
    <w:rsid w:val="008038C1"/>
    <w:rsid w:val="008046C5"/>
    <w:rsid w:val="00805869"/>
    <w:rsid w:val="00810132"/>
    <w:rsid w:val="008178AD"/>
    <w:rsid w:val="00817C6C"/>
    <w:rsid w:val="00831CEC"/>
    <w:rsid w:val="008454C3"/>
    <w:rsid w:val="0085395F"/>
    <w:rsid w:val="00855523"/>
    <w:rsid w:val="008566EF"/>
    <w:rsid w:val="008624FA"/>
    <w:rsid w:val="0086429A"/>
    <w:rsid w:val="0086516E"/>
    <w:rsid w:val="008660C1"/>
    <w:rsid w:val="0087517E"/>
    <w:rsid w:val="0088074C"/>
    <w:rsid w:val="008924A8"/>
    <w:rsid w:val="00892675"/>
    <w:rsid w:val="008A030A"/>
    <w:rsid w:val="008A5B44"/>
    <w:rsid w:val="008A5E13"/>
    <w:rsid w:val="008A6D92"/>
    <w:rsid w:val="008B3FE0"/>
    <w:rsid w:val="008C4679"/>
    <w:rsid w:val="008C5591"/>
    <w:rsid w:val="008D22A8"/>
    <w:rsid w:val="008D2EF0"/>
    <w:rsid w:val="008F0DDB"/>
    <w:rsid w:val="00922A02"/>
    <w:rsid w:val="00930B76"/>
    <w:rsid w:val="00936982"/>
    <w:rsid w:val="00936EBF"/>
    <w:rsid w:val="0093753E"/>
    <w:rsid w:val="00963C3D"/>
    <w:rsid w:val="00981B72"/>
    <w:rsid w:val="00983664"/>
    <w:rsid w:val="009932F2"/>
    <w:rsid w:val="009941D1"/>
    <w:rsid w:val="009944EF"/>
    <w:rsid w:val="009C4425"/>
    <w:rsid w:val="009D3EDF"/>
    <w:rsid w:val="009D53F5"/>
    <w:rsid w:val="009F0E43"/>
    <w:rsid w:val="00A06FE7"/>
    <w:rsid w:val="00A078D1"/>
    <w:rsid w:val="00A15EBE"/>
    <w:rsid w:val="00A436BF"/>
    <w:rsid w:val="00A530E4"/>
    <w:rsid w:val="00A63E14"/>
    <w:rsid w:val="00A7625F"/>
    <w:rsid w:val="00A92CBF"/>
    <w:rsid w:val="00AB545C"/>
    <w:rsid w:val="00AB59A5"/>
    <w:rsid w:val="00AB7628"/>
    <w:rsid w:val="00AC63C8"/>
    <w:rsid w:val="00AC68CA"/>
    <w:rsid w:val="00AD2E7E"/>
    <w:rsid w:val="00AD77B4"/>
    <w:rsid w:val="00AE2CB8"/>
    <w:rsid w:val="00AE45ED"/>
    <w:rsid w:val="00AF2F14"/>
    <w:rsid w:val="00B10CA3"/>
    <w:rsid w:val="00B1155B"/>
    <w:rsid w:val="00B1428D"/>
    <w:rsid w:val="00B151EC"/>
    <w:rsid w:val="00B22270"/>
    <w:rsid w:val="00B250DB"/>
    <w:rsid w:val="00B51E08"/>
    <w:rsid w:val="00B77161"/>
    <w:rsid w:val="00B83D05"/>
    <w:rsid w:val="00BA0439"/>
    <w:rsid w:val="00BA2A7F"/>
    <w:rsid w:val="00BA4FAE"/>
    <w:rsid w:val="00BB3875"/>
    <w:rsid w:val="00BC2C14"/>
    <w:rsid w:val="00BC5BC5"/>
    <w:rsid w:val="00BE7706"/>
    <w:rsid w:val="00BF1AFC"/>
    <w:rsid w:val="00BF7703"/>
    <w:rsid w:val="00C00B98"/>
    <w:rsid w:val="00C01868"/>
    <w:rsid w:val="00C56796"/>
    <w:rsid w:val="00C723BF"/>
    <w:rsid w:val="00CA19B1"/>
    <w:rsid w:val="00CA294E"/>
    <w:rsid w:val="00CA4F6F"/>
    <w:rsid w:val="00CB159D"/>
    <w:rsid w:val="00CD4450"/>
    <w:rsid w:val="00CE26A2"/>
    <w:rsid w:val="00CE3896"/>
    <w:rsid w:val="00CE50F0"/>
    <w:rsid w:val="00CF3A56"/>
    <w:rsid w:val="00CF789A"/>
    <w:rsid w:val="00D050BD"/>
    <w:rsid w:val="00D146F6"/>
    <w:rsid w:val="00D21728"/>
    <w:rsid w:val="00D242B6"/>
    <w:rsid w:val="00D444A8"/>
    <w:rsid w:val="00D47AEF"/>
    <w:rsid w:val="00D503A8"/>
    <w:rsid w:val="00D54950"/>
    <w:rsid w:val="00D6734A"/>
    <w:rsid w:val="00D80B38"/>
    <w:rsid w:val="00D813AF"/>
    <w:rsid w:val="00DB2136"/>
    <w:rsid w:val="00DB2641"/>
    <w:rsid w:val="00DB6257"/>
    <w:rsid w:val="00DC1264"/>
    <w:rsid w:val="00DC5414"/>
    <w:rsid w:val="00DD004E"/>
    <w:rsid w:val="00DE58B1"/>
    <w:rsid w:val="00E01C7E"/>
    <w:rsid w:val="00E02506"/>
    <w:rsid w:val="00E0492A"/>
    <w:rsid w:val="00E131BC"/>
    <w:rsid w:val="00E1569D"/>
    <w:rsid w:val="00E23B8B"/>
    <w:rsid w:val="00E45AF5"/>
    <w:rsid w:val="00E54C8B"/>
    <w:rsid w:val="00E55792"/>
    <w:rsid w:val="00E6339D"/>
    <w:rsid w:val="00E635EF"/>
    <w:rsid w:val="00E828A5"/>
    <w:rsid w:val="00E853F2"/>
    <w:rsid w:val="00E92086"/>
    <w:rsid w:val="00EA1F13"/>
    <w:rsid w:val="00EA2792"/>
    <w:rsid w:val="00EC25EA"/>
    <w:rsid w:val="00EC3551"/>
    <w:rsid w:val="00EC4CC7"/>
    <w:rsid w:val="00ED15FE"/>
    <w:rsid w:val="00ED4C7D"/>
    <w:rsid w:val="00ED68CF"/>
    <w:rsid w:val="00EE7556"/>
    <w:rsid w:val="00F05992"/>
    <w:rsid w:val="00F10AEF"/>
    <w:rsid w:val="00F11216"/>
    <w:rsid w:val="00F11281"/>
    <w:rsid w:val="00F15833"/>
    <w:rsid w:val="00F36292"/>
    <w:rsid w:val="00F41E24"/>
    <w:rsid w:val="00F51357"/>
    <w:rsid w:val="00F51F6A"/>
    <w:rsid w:val="00F6587B"/>
    <w:rsid w:val="00F810A8"/>
    <w:rsid w:val="00FB3C0B"/>
    <w:rsid w:val="00FC200A"/>
    <w:rsid w:val="00FD10C5"/>
    <w:rsid w:val="00FE2F1F"/>
    <w:rsid w:val="00FE2F6E"/>
    <w:rsid w:val="00FF065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BE8F7"/>
  <w14:defaultImageDpi w14:val="96"/>
  <w15:docId w15:val="{6ABE4926-AEB9-404E-BA7C-A6ACE73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64B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54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D54950"/>
    <w:rPr>
      <w:rFonts w:ascii="Arial" w:hAnsi="Arial" w:cs="Times New Roman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E2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0B3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character" w:styleId="Seitenzahl">
    <w:name w:val="page number"/>
    <w:uiPriority w:val="99"/>
    <w:rsid w:val="000B331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4491A"/>
    <w:rPr>
      <w:rFonts w:ascii="Tahoma" w:hAnsi="Tahoma" w:cs="Times New Roman"/>
      <w:sz w:val="16"/>
    </w:rPr>
  </w:style>
  <w:style w:type="paragraph" w:customStyle="1" w:styleId="txt">
    <w:name w:val="txt"/>
    <w:rsid w:val="004C1468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</w:rPr>
  </w:style>
  <w:style w:type="character" w:customStyle="1" w:styleId="hvhf">
    <w:name w:val="hvh_f"/>
    <w:rsid w:val="004C1468"/>
    <w:rPr>
      <w:b/>
    </w:rPr>
  </w:style>
  <w:style w:type="paragraph" w:customStyle="1" w:styleId="U1">
    <w:name w:val="U1"/>
    <w:basedOn w:val="txt"/>
    <w:next w:val="txt"/>
    <w:rsid w:val="004C1468"/>
    <w:pPr>
      <w:numPr>
        <w:numId w:val="35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4C1468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4C1468"/>
    <w:pPr>
      <w:numPr>
        <w:ilvl w:val="1"/>
        <w:numId w:val="35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4C1468"/>
    <w:pPr>
      <w:numPr>
        <w:ilvl w:val="2"/>
        <w:numId w:val="35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4C1468"/>
    <w:pPr>
      <w:numPr>
        <w:ilvl w:val="3"/>
        <w:numId w:val="35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4C1468"/>
    <w:pPr>
      <w:numPr>
        <w:ilvl w:val="4"/>
        <w:numId w:val="35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4C1468"/>
    <w:pPr>
      <w:numPr>
        <w:ilvl w:val="5"/>
        <w:numId w:val="35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4C1468"/>
    <w:pPr>
      <w:numPr>
        <w:ilvl w:val="6"/>
        <w:numId w:val="35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4C1468"/>
    <w:pPr>
      <w:numPr>
        <w:ilvl w:val="7"/>
        <w:numId w:val="35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4C1468"/>
    <w:pPr>
      <w:numPr>
        <w:ilvl w:val="8"/>
        <w:numId w:val="35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ttl">
    <w:name w:val="ttl"/>
    <w:basedOn w:val="txt"/>
    <w:next w:val="txt"/>
    <w:rsid w:val="009941D1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styleId="KeinLeerraum">
    <w:name w:val="No Spacing"/>
    <w:uiPriority w:val="1"/>
    <w:qFormat/>
    <w:rsid w:val="00D54950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D54950"/>
    <w:rPr>
      <w:rFonts w:ascii="Arial" w:hAnsi="Arial"/>
      <w:sz w:val="22"/>
    </w:rPr>
  </w:style>
  <w:style w:type="character" w:customStyle="1" w:styleId="Textkrper2Zchn">
    <w:name w:val="Textkörper 2 Zchn"/>
    <w:link w:val="Textkrper2"/>
    <w:uiPriority w:val="99"/>
    <w:locked/>
    <w:rsid w:val="00D54950"/>
    <w:rPr>
      <w:rFonts w:ascii="Arial" w:hAnsi="Arial" w:cs="Times New Roman"/>
      <w:sz w:val="24"/>
      <w:szCs w:val="24"/>
    </w:rPr>
  </w:style>
  <w:style w:type="numbering" w:customStyle="1" w:styleId="Ueberschriften">
    <w:name w:val="Ueberschriften"/>
    <w:pPr>
      <w:numPr>
        <w:numId w:val="35"/>
      </w:numPr>
    </w:pPr>
  </w:style>
  <w:style w:type="paragraph" w:styleId="StandardWeb">
    <w:name w:val="Normal (Web)"/>
    <w:basedOn w:val="Standard"/>
    <w:uiPriority w:val="99"/>
    <w:unhideWhenUsed/>
    <w:rsid w:val="00F10AEF"/>
    <w:pPr>
      <w:spacing w:before="100" w:beforeAutospacing="1" w:after="100" w:afterAutospacing="1"/>
    </w:pPr>
    <w:rPr>
      <w:rFonts w:eastAsia="MS Mincho"/>
    </w:rPr>
  </w:style>
  <w:style w:type="paragraph" w:styleId="Listenabsatz">
    <w:name w:val="List Paragraph"/>
    <w:basedOn w:val="Standard"/>
    <w:uiPriority w:val="34"/>
    <w:qFormat/>
    <w:rsid w:val="00F10AEF"/>
    <w:pPr>
      <w:ind w:left="720"/>
      <w:contextualSpacing/>
    </w:pPr>
  </w:style>
  <w:style w:type="character" w:styleId="Hyperlink">
    <w:name w:val="Hyperlink"/>
    <w:uiPriority w:val="99"/>
    <w:rsid w:val="00F10A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E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F065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C00B98"/>
    <w:rPr>
      <w:color w:val="605E5C"/>
      <w:shd w:val="clear" w:color="auto" w:fill="E1DFDD"/>
    </w:rPr>
  </w:style>
  <w:style w:type="paragraph" w:customStyle="1" w:styleId="ASAP2">
    <w:name w:val="ASAP 2"/>
    <w:rsid w:val="000F27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er\OneDrive\TSV_Shared%20Drive\Formulare\Aufnahmeantrag-V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EF6E-C7CD-4C4B-9772-3CF6DC9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Aufnahmeantrag-V2.dotm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Haufe Gruppe</Company>
  <LinksUpToDate>false</LinksUpToDate>
  <CharactersWithSpaces>2298</CharactersWithSpaces>
  <SharedDoc>false</SharedDoc>
  <HLinks>
    <vt:vector size="6" baseType="variant">
      <vt:variant>
        <vt:i4>16449633</vt:i4>
      </vt:variant>
      <vt:variant>
        <vt:i4>93</vt:i4>
      </vt:variant>
      <vt:variant>
        <vt:i4>0</vt:i4>
      </vt:variant>
      <vt:variant>
        <vt:i4>5</vt:i4>
      </vt:variant>
      <vt:variant>
        <vt:lpwstr>http://www.tsv-unterföhring.de/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DELLUser</dc:creator>
  <cp:keywords/>
  <cp:lastModifiedBy>Jürgen Zapf</cp:lastModifiedBy>
  <cp:revision>4</cp:revision>
  <cp:lastPrinted>2021-09-16T16:24:00Z</cp:lastPrinted>
  <dcterms:created xsi:type="dcterms:W3CDTF">2022-01-20T15:46:00Z</dcterms:created>
  <dcterms:modified xsi:type="dcterms:W3CDTF">2022-01-20T16:09:00Z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